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83" w:rsidRDefault="00600F1F">
      <w:pPr>
        <w:jc w:val="center"/>
        <w:rPr>
          <w:sz w:val="2"/>
        </w:rPr>
      </w:pPr>
      <w:bookmarkStart w:id="0" w:name="_GoBack"/>
      <w:bookmarkEnd w:id="0"/>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10692130" cy="7567295"/>
            <wp:effectExtent l="0" t="0" r="0" b="0"/>
            <wp:wrapNone/>
            <wp:docPr id="115" name="Kuva 115" descr="PaMu_F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Mu_Fi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2130" cy="756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583" w:rsidRDefault="00CF6583">
      <w:r>
        <w:rPr>
          <w:b/>
          <w:color w:val="333399"/>
          <w:sz w:val="48"/>
        </w:rPr>
        <w:br w:type="page"/>
      </w: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846"/>
        <w:gridCol w:w="7847"/>
      </w:tblGrid>
      <w:tr w:rsidR="00CF6583">
        <w:trPr>
          <w:trHeight w:hRule="exact" w:val="720"/>
        </w:trPr>
        <w:tc>
          <w:tcPr>
            <w:tcW w:w="15693" w:type="dxa"/>
            <w:gridSpan w:val="2"/>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keepNext/>
              <w:rPr>
                <w:b/>
                <w:color w:val="333399"/>
                <w:sz w:val="36"/>
              </w:rPr>
            </w:pPr>
            <w:r>
              <w:br w:type="page"/>
            </w:r>
            <w:r>
              <w:br w:type="page"/>
            </w:r>
            <w:r>
              <w:rPr>
                <w:b/>
                <w:color w:val="333399"/>
                <w:sz w:val="48"/>
              </w:rPr>
              <w:t>JOHDANTO</w:t>
            </w:r>
          </w:p>
        </w:tc>
      </w:tr>
      <w:tr w:rsidR="00CF6583">
        <w:trPr>
          <w:trHeight w:hRule="exact" w:val="360"/>
        </w:trPr>
        <w:tc>
          <w:tcPr>
            <w:tcW w:w="7846" w:type="dxa"/>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rPr>
                <w:b/>
                <w:color w:val="333333"/>
              </w:rPr>
            </w:pPr>
          </w:p>
        </w:tc>
        <w:tc>
          <w:tcPr>
            <w:tcW w:w="7847" w:type="dxa"/>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rPr>
                <w:b/>
                <w:color w:val="333333"/>
              </w:rPr>
            </w:pPr>
          </w:p>
        </w:tc>
      </w:tr>
      <w:tr w:rsidR="00CF6583">
        <w:trPr>
          <w:trHeight w:hRule="exact" w:val="6160"/>
        </w:trPr>
        <w:tc>
          <w:tcPr>
            <w:tcW w:w="7846" w:type="dxa"/>
            <w:tcBorders>
              <w:top w:val="single" w:sz="2" w:space="0" w:color="FFFFFF"/>
              <w:left w:val="single" w:sz="2" w:space="0" w:color="FFFFFF"/>
              <w:bottom w:val="single" w:sz="2" w:space="0" w:color="FFFFFF"/>
              <w:right w:val="single" w:sz="2" w:space="0" w:color="FFFFFF"/>
            </w:tcBorders>
            <w:shd w:val="clear" w:color="auto" w:fill="auto"/>
            <w:tcMar>
              <w:left w:w="80" w:type="dxa"/>
              <w:right w:w="20" w:type="dxa"/>
            </w:tcMar>
          </w:tcPr>
          <w:p w:rsidR="00CF6583" w:rsidRDefault="00CF6583">
            <w:pPr>
              <w:suppressAutoHyphens/>
              <w:spacing w:line="260" w:lineRule="exact"/>
              <w:ind w:right="200"/>
              <w:rPr>
                <w:sz w:val="21"/>
                <w:szCs w:val="21"/>
              </w:rPr>
            </w:pPr>
            <w:r>
              <w:rPr>
                <w:sz w:val="21"/>
                <w:szCs w:val="21"/>
              </w:rPr>
              <w:t>Paikallismuseon työkirja on museon toiminnan kehittämisen apuväline. Se auttaa museotyön kokonaistilanteen hahmottamisessa ja tulevaisuuden suuntaviivojen löytämisessä. Työkirjatyöskentely tarjoaa mahdollisuuden oppia enemmän museon toiminnasta ja arvioida sen laatua. Vahvuuksien ja kehittämiskohteiden esiin nostaminen luo hyvän pohjan museon käytännön kehittämissuunnitelmien tekemiseen.</w:t>
            </w:r>
          </w:p>
          <w:p w:rsidR="00CF6583" w:rsidRDefault="00CF6583">
            <w:pPr>
              <w:suppressAutoHyphens/>
              <w:spacing w:line="260" w:lineRule="exact"/>
              <w:ind w:right="200"/>
              <w:rPr>
                <w:sz w:val="21"/>
                <w:szCs w:val="21"/>
              </w:rPr>
            </w:pPr>
          </w:p>
          <w:p w:rsidR="00CF6583" w:rsidRDefault="00CF6583">
            <w:pPr>
              <w:suppressAutoHyphens/>
              <w:spacing w:line="260" w:lineRule="exact"/>
              <w:ind w:right="200"/>
              <w:rPr>
                <w:sz w:val="21"/>
                <w:szCs w:val="21"/>
              </w:rPr>
            </w:pPr>
            <w:r>
              <w:rPr>
                <w:sz w:val="21"/>
                <w:szCs w:val="21"/>
              </w:rPr>
              <w:t>Työkirja on suunniteltu erityisesti sellaisten museoiden ja kokoelmien tarpeisiin, joilla ei ole päätoimista museoammatillista henkilökuntaa. Työkirja koostuu kolmesta osa-alueesta, jota ovat varsinainen museotoiminta, toiminnan organisointi sekä museotyön vaikutukset. Viimeiseen osaan laaditaan yhteenveto museon työkirjasta sekä listataan l</w:t>
            </w:r>
            <w:r>
              <w:rPr>
                <w:sz w:val="21"/>
                <w:szCs w:val="21"/>
              </w:rPr>
              <w:t>ä</w:t>
            </w:r>
            <w:r>
              <w:rPr>
                <w:sz w:val="21"/>
                <w:szCs w:val="21"/>
              </w:rPr>
              <w:t xml:space="preserve">hivuosien tärkeimmät kehittämistoimenpiteet. </w:t>
            </w:r>
          </w:p>
          <w:p w:rsidR="00CF6583" w:rsidRDefault="00CF6583">
            <w:pPr>
              <w:suppressAutoHyphens/>
              <w:spacing w:line="260" w:lineRule="exact"/>
              <w:ind w:right="200"/>
              <w:rPr>
                <w:sz w:val="21"/>
                <w:szCs w:val="21"/>
              </w:rPr>
            </w:pPr>
          </w:p>
          <w:p w:rsidR="00CF6583" w:rsidRDefault="00CF6583">
            <w:pPr>
              <w:suppressAutoHyphens/>
              <w:spacing w:line="260" w:lineRule="exact"/>
              <w:ind w:right="200"/>
              <w:rPr>
                <w:sz w:val="21"/>
                <w:szCs w:val="21"/>
              </w:rPr>
            </w:pPr>
            <w:r>
              <w:rPr>
                <w:sz w:val="21"/>
                <w:szCs w:val="21"/>
              </w:rPr>
              <w:t>Tarkoituksena on, että museo täyttää työkirjan yhteistyössä maakuntamuseon kanssa. Maakuntamuseotutkija toimii tilanteessa haastattelijana ja kirjaajana sekä laatii yhteenvedon. Paikallismuseosta olisi hyvä olla läsnä useampi, esimerkiksi 2–4 henkeä. Museo saa työkirjasta puhtaaksikirjoitetun version, toinen kappale jää maakuntamuseolle. Työkirjaa on mahdollista käyttää myös itsenäisesti, mutta tehokkainta työkirjatyöskentely on yhdessä maakunta</w:t>
            </w:r>
            <w:r>
              <w:rPr>
                <w:sz w:val="21"/>
                <w:szCs w:val="21"/>
              </w:rPr>
              <w:softHyphen/>
              <w:t>museotutkijan kanssa. Neuvontaa työkirjan käytössä saa maakuntamuseosta.</w:t>
            </w:r>
          </w:p>
          <w:p w:rsidR="00CF6583" w:rsidRDefault="00CF6583">
            <w:pPr>
              <w:suppressAutoHyphens/>
              <w:spacing w:line="260" w:lineRule="exact"/>
              <w:rPr>
                <w:sz w:val="21"/>
                <w:szCs w:val="21"/>
              </w:rPr>
            </w:pPr>
          </w:p>
          <w:p w:rsidR="00CF6583" w:rsidRDefault="00CF6583">
            <w:pPr>
              <w:pStyle w:val="Luettelokappale"/>
              <w:suppressAutoHyphens/>
              <w:spacing w:line="260" w:lineRule="exact"/>
              <w:ind w:left="0"/>
              <w:rPr>
                <w:sz w:val="21"/>
                <w:szCs w:val="21"/>
              </w:rPr>
            </w:pPr>
            <w:r>
              <w:rPr>
                <w:sz w:val="21"/>
                <w:szCs w:val="21"/>
              </w:rPr>
              <w:t>Työkirja rakentuu tavoitteista, jotka kuvastavat laadukasta toimintaa kullakin osa-alueella. Väittämistä keskustellaan vapaasti, jonka perusteella rastitetaan ne</w:t>
            </w:r>
          </w:p>
        </w:tc>
        <w:tc>
          <w:tcPr>
            <w:tcW w:w="7847" w:type="dxa"/>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suppressAutoHyphens/>
              <w:spacing w:line="260" w:lineRule="exact"/>
              <w:ind w:left="200"/>
              <w:rPr>
                <w:sz w:val="21"/>
                <w:szCs w:val="21"/>
              </w:rPr>
            </w:pPr>
            <w:r>
              <w:rPr>
                <w:sz w:val="21"/>
                <w:szCs w:val="21"/>
              </w:rPr>
              <w:t>kohdat, jotka museon toiminnassa jo toteutuvat. Huomioita ja muistiinpanoja ja  Kehittämis</w:t>
            </w:r>
            <w:r>
              <w:rPr>
                <w:sz w:val="21"/>
                <w:szCs w:val="21"/>
              </w:rPr>
              <w:softHyphen/>
              <w:t>ideoita -kenttiin kirjataan vapaasti tavoitekokonaisuuteen liittyviä museolle tärkeitä huomioita sekä aiheeseen liittyviä kehittämisideoita.</w:t>
            </w:r>
          </w:p>
          <w:p w:rsidR="00CF6583" w:rsidRDefault="00CF6583">
            <w:pPr>
              <w:suppressAutoHyphens/>
              <w:spacing w:line="260" w:lineRule="exact"/>
              <w:ind w:left="200"/>
              <w:rPr>
                <w:sz w:val="21"/>
                <w:szCs w:val="21"/>
              </w:rPr>
            </w:pPr>
          </w:p>
          <w:p w:rsidR="00CF6583" w:rsidRDefault="00CF6583">
            <w:pPr>
              <w:suppressAutoHyphens/>
              <w:spacing w:line="260" w:lineRule="exact"/>
              <w:ind w:left="200"/>
              <w:rPr>
                <w:sz w:val="21"/>
                <w:szCs w:val="21"/>
              </w:rPr>
            </w:pPr>
            <w:r>
              <w:rPr>
                <w:sz w:val="21"/>
                <w:szCs w:val="21"/>
              </w:rPr>
              <w:t>Koko työkirjan läpikäynti vie aikaa – museosta ja henkilömäärästä riippuen aikaa on hyvä varata vähintään noin puoli päivää. Kaikkia osa-alueita ei välttämättä tarvitse yhdellä kerralla käydä läpi, vaan museo voi myös keskittyä niihin osa-alueisiin, jotka tuntuvat olevan eniten tuen tarpeessa. Palkintona on selkeämpi käsitys omasta museosta ja sen toiminnan kehittämistarpeista. Työkirjan avulla museo voi myös seurata toimintansa kehitystä pidemmällä tähtäimellä täyttämällä työkirjaa uudelleen, esimerkiksi 3–5 vuoden välein.</w:t>
            </w:r>
          </w:p>
          <w:p w:rsidR="00CF6583" w:rsidRDefault="00CF6583">
            <w:pPr>
              <w:suppressAutoHyphens/>
              <w:spacing w:line="260" w:lineRule="exact"/>
              <w:ind w:left="200"/>
              <w:rPr>
                <w:sz w:val="21"/>
                <w:szCs w:val="21"/>
              </w:rPr>
            </w:pPr>
          </w:p>
          <w:p w:rsidR="00CF6583" w:rsidRDefault="00CF6583">
            <w:pPr>
              <w:suppressAutoHyphens/>
              <w:spacing w:line="260" w:lineRule="exact"/>
              <w:ind w:left="200"/>
              <w:rPr>
                <w:sz w:val="21"/>
                <w:szCs w:val="21"/>
              </w:rPr>
            </w:pPr>
            <w:r>
              <w:rPr>
                <w:sz w:val="21"/>
                <w:szCs w:val="21"/>
              </w:rPr>
              <w:t>Paikallismuseon työkirjan tärkeimpänä esikuvana on ollut Museo</w:t>
            </w:r>
            <w:r>
              <w:rPr>
                <w:sz w:val="21"/>
                <w:szCs w:val="21"/>
              </w:rPr>
              <w:softHyphen/>
              <w:t>viraston 2007 julkaisema Museoiden arviointimalli, lisäksi oppia on otettu erilaisista ulkomailla käytössä olevista arviointi- ja akkreditointimalleista sekä museoiden työ- ja opas</w:t>
            </w:r>
            <w:r>
              <w:rPr>
                <w:sz w:val="21"/>
                <w:szCs w:val="21"/>
              </w:rPr>
              <w:softHyphen/>
              <w:t>kirjoista. Tarve saada paikallismuseoiden kehittämiseen sopiva työkalu nousi esiin maakuntam</w:t>
            </w:r>
            <w:r>
              <w:rPr>
                <w:sz w:val="21"/>
                <w:szCs w:val="21"/>
              </w:rPr>
              <w:t>u</w:t>
            </w:r>
            <w:r>
              <w:rPr>
                <w:sz w:val="21"/>
                <w:szCs w:val="21"/>
              </w:rPr>
              <w:t>seotutkijoiden vuotuisilla neuvottelupäivillä ja työryhmä perustettiin syksyllä 2008. Työkirjan sisällön tuottaneeseen työryhmään ovat kuuluneet maakuntamuseotutkijat Eeva Mikola Varsinais-Suomen maakunta</w:t>
            </w:r>
            <w:r>
              <w:rPr>
                <w:sz w:val="21"/>
                <w:szCs w:val="21"/>
              </w:rPr>
              <w:softHyphen/>
              <w:t>museosta, Pirjo Sojakka Keski-Suomen museosta ja Ulla Teräs Keski-Uudenmaan maakuntamuseosta. Sisältöä on lisäksi pilotoitu ja työstetty yhteistyössä muiden maakuntamuseotutkijoiden sekä Museoviraston museoalan kehittäminen ja tiedonhallinta -osaston kanssa.</w:t>
            </w:r>
          </w:p>
        </w:tc>
      </w:tr>
      <w:tr w:rsidR="00CF6583">
        <w:trPr>
          <w:trHeight w:hRule="exact" w:val="2160"/>
        </w:trPr>
        <w:tc>
          <w:tcPr>
            <w:tcW w:w="15693" w:type="dxa"/>
            <w:gridSpan w:val="2"/>
            <w:tcBorders>
              <w:top w:val="single" w:sz="2" w:space="0" w:color="FFFFFF"/>
              <w:left w:val="single" w:sz="2" w:space="0" w:color="FFFFFF"/>
              <w:bottom w:val="single" w:sz="2" w:space="0" w:color="FFFFFF"/>
              <w:right w:val="single" w:sz="2" w:space="0" w:color="FFFFFF"/>
            </w:tcBorders>
            <w:shd w:val="clear" w:color="auto" w:fill="auto"/>
            <w:tcMar>
              <w:left w:w="80" w:type="dxa"/>
              <w:right w:w="20" w:type="dxa"/>
            </w:tcMar>
          </w:tcPr>
          <w:p w:rsidR="00CF6583" w:rsidRDefault="00600F1F">
            <w:pPr>
              <w:suppressAutoHyphens/>
              <w:rPr>
                <w:sz w:val="21"/>
                <w:szCs w:val="21"/>
              </w:rPr>
            </w:pPr>
            <w:r>
              <w:rPr>
                <w:noProof/>
              </w:rPr>
              <mc:AlternateContent>
                <mc:Choice Requires="wpg">
                  <w:drawing>
                    <wp:anchor distT="0" distB="0" distL="114300" distR="114300" simplePos="0" relativeHeight="251657216" behindDoc="0" locked="0" layoutInCell="1" allowOverlap="1">
                      <wp:simplePos x="0" y="0"/>
                      <wp:positionH relativeFrom="column">
                        <wp:posOffset>58420</wp:posOffset>
                      </wp:positionH>
                      <wp:positionV relativeFrom="paragraph">
                        <wp:posOffset>120015</wp:posOffset>
                      </wp:positionV>
                      <wp:extent cx="9674860" cy="1293495"/>
                      <wp:effectExtent l="635" t="5080" r="1905" b="0"/>
                      <wp:wrapNone/>
                      <wp:docPr id="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4860" cy="1293495"/>
                                <a:chOff x="565" y="8798"/>
                                <a:chExt cx="15236" cy="2037"/>
                              </a:xfrm>
                            </wpg:grpSpPr>
                            <wps:wsp>
                              <wps:cNvPr id="2" name="Text Box 109"/>
                              <wps:cNvSpPr txBox="1">
                                <a:spLocks noChangeArrowheads="1"/>
                              </wps:cNvSpPr>
                              <wps:spPr bwMode="auto">
                                <a:xfrm>
                                  <a:off x="565" y="10151"/>
                                  <a:ext cx="288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83" w:rsidRDefault="00CF6583">
                                    <w:pPr>
                                      <w:spacing w:before="120"/>
                                      <w:rPr>
                                        <w:b/>
                                        <w:color w:val="333333"/>
                                        <w:sz w:val="18"/>
                                        <w:szCs w:val="21"/>
                                      </w:rPr>
                                    </w:pPr>
                                    <w:r>
                                      <w:rPr>
                                        <w:b/>
                                        <w:color w:val="333333"/>
                                        <w:sz w:val="18"/>
                                        <w:szCs w:val="21"/>
                                      </w:rPr>
                                      <w:t>URN:NBN:fi-fe201109215572</w:t>
                                    </w:r>
                                  </w:p>
                                </w:txbxContent>
                              </wps:txbx>
                              <wps:bodyPr rot="0" vert="horz" wrap="square" lIns="0" tIns="0" rIns="0" bIns="0" anchor="t" anchorCtr="0" upright="1">
                                <a:noAutofit/>
                              </wps:bodyPr>
                            </wps:wsp>
                            <pic:pic xmlns:pic="http://schemas.openxmlformats.org/drawingml/2006/picture">
                              <pic:nvPicPr>
                                <pic:cNvPr id="3" name="Picture 105" descr="hkm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07" y="8798"/>
                                  <a:ext cx="2342" cy="2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6" descr="K-S museolintu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67" y="8804"/>
                                  <a:ext cx="1981"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7" descr="mv_logo_fi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705" y="9330"/>
                                  <a:ext cx="2096"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0" descr="turunmuseokeskus_pu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47" y="9780"/>
                                  <a:ext cx="291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6pt;margin-top:9.45pt;width:761.8pt;height:101.85pt;z-index:251657216" coordorigin="565,8798" coordsize="15236,2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">
                      <v:shapetype id="_x0000_t202" coordsize="21600,21600" o:spt="202" path="m,l,21600r21600,l21600,xe">
                        <v:stroke joinstyle="miter"/>
                        <v:path gradientshapeok="t" o:connecttype="rect"/>
                      </v:shapetype>
                      <v:shape id="Text Box 109" o:spid="_x0000_s1027" type="#_x0000_t202" style="position:absolute;left:565;top:10151;width:28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F6583" w:rsidRDefault="00CF6583">
                              <w:pPr>
                                <w:spacing w:before="120"/>
                                <w:rPr>
                                  <w:b/>
                                  <w:color w:val="333333"/>
                                  <w:sz w:val="18"/>
                                  <w:szCs w:val="21"/>
                                </w:rPr>
                              </w:pPr>
                              <w:r>
                                <w:rPr>
                                  <w:b/>
                                  <w:color w:val="333333"/>
                                  <w:sz w:val="18"/>
                                  <w:szCs w:val="21"/>
                                </w:rPr>
                                <w:t>URN:NBN:fi-fe201109215572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8" type="#_x0000_t75" alt="hkm_logo" style="position:absolute;left:3807;top:8798;width:2342;height:2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">
                        <v:imagedata r:id="rId12" o:title="hkm_logo"/>
                      </v:shape>
                      <v:shape id="Picture 106" o:spid="_x0000_s1029" type="#_x0000_t75" alt="K-S museolintulogo-1" style="position:absolute;left:6867;top:8804;width:1981;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">
                        <v:imagedata r:id="rId13" o:title="K-S museolintulogo-1"/>
                      </v:shape>
                      <v:shape id="Picture 107" o:spid="_x0000_s1030" type="#_x0000_t75" alt="mv_logo_fi_rgb" style="position:absolute;left:13705;top:9330;width:2096;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">
                        <v:imagedata r:id="rId14" o:title="mv_logo_fi_rgb"/>
                      </v:shape>
                      <v:shape id="Picture 110" o:spid="_x0000_s1031" type="#_x0000_t75" alt="turunmuseokeskus_pun2" style="position:absolute;left:9747;top:9780;width:2915;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">
                        <v:imagedata r:id="rId15" o:title="turunmuseokeskus_pun2"/>
                      </v:shape>
                    </v:group>
                  </w:pict>
                </mc:Fallback>
              </mc:AlternateContent>
            </w:r>
          </w:p>
        </w:tc>
      </w:tr>
    </w:tbl>
    <w:p w:rsidR="00CF6583" w:rsidRDefault="00CF6583">
      <w:pPr>
        <w:tabs>
          <w:tab w:val="left" w:pos="8532"/>
        </w:tabs>
        <w:rPr>
          <w:sz w:val="2"/>
        </w:rPr>
      </w:pPr>
    </w:p>
    <w:p w:rsidR="00CF6583" w:rsidRDefault="00CF6583">
      <w:pPr>
        <w:tabs>
          <w:tab w:val="left" w:pos="8532"/>
        </w:tabs>
        <w:spacing w:after="960"/>
      </w:pPr>
      <w:r>
        <w:rPr>
          <w:sz w:val="40"/>
        </w:rPr>
        <w:br w:type="page"/>
      </w:r>
      <w:r>
        <w:rPr>
          <w:sz w:val="40"/>
        </w:rPr>
        <w:lastRenderedPageBreak/>
        <w:t>Sisältö</w:t>
      </w:r>
      <w:r>
        <w:rPr>
          <w:sz w:val="40"/>
        </w:rPr>
        <w:tab/>
      </w:r>
    </w:p>
    <w:tbl>
      <w:tblPr>
        <w:tblW w:w="15693" w:type="dxa"/>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846"/>
        <w:gridCol w:w="691"/>
        <w:gridCol w:w="5367"/>
        <w:gridCol w:w="1789"/>
      </w:tblGrid>
      <w:tr w:rsidR="00CF6583">
        <w:trPr>
          <w:trHeight w:hRule="exact" w:val="360"/>
        </w:trPr>
        <w:tc>
          <w:tcPr>
            <w:tcW w:w="7846" w:type="dxa"/>
            <w:tcBorders>
              <w:top w:val="single" w:sz="2" w:space="0" w:color="FFFFFF"/>
              <w:left w:val="single" w:sz="2" w:space="0" w:color="FFFFFF"/>
              <w:bottom w:val="single" w:sz="12" w:space="0" w:color="C2D69B"/>
              <w:right w:val="single" w:sz="2" w:space="0" w:color="FFFFFF"/>
            </w:tcBorders>
            <w:shd w:val="clear" w:color="auto" w:fill="auto"/>
            <w:tcMar>
              <w:left w:w="80" w:type="dxa"/>
              <w:right w:w="20" w:type="dxa"/>
            </w:tcMar>
            <w:vAlign w:val="bottom"/>
          </w:tcPr>
          <w:p w:rsidR="00CF6583" w:rsidRDefault="00CF6583">
            <w:pPr>
              <w:spacing w:after="20"/>
              <w:rPr>
                <w:sz w:val="22"/>
              </w:rPr>
            </w:pPr>
            <w:r>
              <w:rPr>
                <w:b/>
                <w:color w:val="99BA56"/>
                <w:sz w:val="24"/>
                <w:szCs w:val="28"/>
              </w:rPr>
              <w:t xml:space="preserve">MUSEOTOIMINTA </w:t>
            </w:r>
            <w:r>
              <w:rPr>
                <w:b/>
                <w:color w:val="99BA56"/>
                <w:spacing w:val="4"/>
                <w:szCs w:val="28"/>
              </w:rPr>
              <w:t>–Kokoelmat ja museorakennukset</w:t>
            </w:r>
          </w:p>
        </w:tc>
        <w:tc>
          <w:tcPr>
            <w:tcW w:w="691" w:type="dxa"/>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rPr>
                <w:sz w:val="22"/>
              </w:rPr>
            </w:pPr>
          </w:p>
        </w:tc>
        <w:tc>
          <w:tcPr>
            <w:tcW w:w="7156" w:type="dxa"/>
            <w:gridSpan w:val="2"/>
            <w:tcBorders>
              <w:top w:val="single" w:sz="2" w:space="0" w:color="FFFFFF"/>
              <w:left w:val="single" w:sz="2" w:space="0" w:color="FFFFFF"/>
              <w:bottom w:val="single" w:sz="12" w:space="0" w:color="6161CB"/>
              <w:right w:val="single" w:sz="2" w:space="0" w:color="FFFFFF"/>
            </w:tcBorders>
            <w:shd w:val="clear" w:color="auto" w:fill="auto"/>
            <w:vAlign w:val="bottom"/>
          </w:tcPr>
          <w:p w:rsidR="00CF6583" w:rsidRDefault="00CF6583">
            <w:pPr>
              <w:spacing w:after="20"/>
              <w:rPr>
                <w:b/>
                <w:color w:val="6161CB"/>
                <w:sz w:val="22"/>
              </w:rPr>
            </w:pPr>
            <w:r>
              <w:rPr>
                <w:b/>
                <w:color w:val="6161CB"/>
                <w:sz w:val="24"/>
              </w:rPr>
              <w:t>PAIKALLISMUSEO</w:t>
            </w:r>
          </w:p>
        </w:tc>
      </w:tr>
      <w:tr w:rsidR="00CF6583">
        <w:trPr>
          <w:trHeight w:hRule="exact" w:val="1200"/>
        </w:trPr>
        <w:tc>
          <w:tcPr>
            <w:tcW w:w="7846" w:type="dxa"/>
            <w:tcBorders>
              <w:top w:val="single" w:sz="12" w:space="0" w:color="C2D69B"/>
              <w:left w:val="single" w:sz="12" w:space="0" w:color="C2D69B"/>
              <w:bottom w:val="single" w:sz="4" w:space="0" w:color="C2D69B"/>
              <w:right w:val="single" w:sz="4" w:space="0" w:color="C2D69B"/>
            </w:tcBorders>
            <w:shd w:val="clear" w:color="auto" w:fill="F0FAE6"/>
            <w:tcMar>
              <w:left w:w="80" w:type="dxa"/>
              <w:right w:w="20" w:type="dxa"/>
            </w:tcMar>
            <w:vAlign w:val="center"/>
          </w:tcPr>
          <w:p w:rsidR="00CF6583" w:rsidRDefault="00CF6583">
            <w:pPr>
              <w:spacing w:before="20"/>
              <w:rPr>
                <w:spacing w:val="4"/>
                <w:szCs w:val="20"/>
              </w:rPr>
            </w:pPr>
            <w:r>
              <w:rPr>
                <w:spacing w:val="4"/>
                <w:szCs w:val="20"/>
              </w:rPr>
              <w:t>Kokoelmien hallinta</w:t>
            </w:r>
          </w:p>
          <w:p w:rsidR="00CF6583" w:rsidRDefault="00CF6583">
            <w:pPr>
              <w:spacing w:before="20"/>
              <w:rPr>
                <w:spacing w:val="4"/>
                <w:szCs w:val="20"/>
              </w:rPr>
            </w:pPr>
            <w:r>
              <w:rPr>
                <w:spacing w:val="4"/>
                <w:szCs w:val="20"/>
              </w:rPr>
              <w:t>Kokoelmien hoito</w:t>
            </w:r>
          </w:p>
          <w:p w:rsidR="00CF6583" w:rsidRDefault="00CF6583">
            <w:pPr>
              <w:spacing w:before="20"/>
              <w:rPr>
                <w:spacing w:val="4"/>
                <w:szCs w:val="20"/>
              </w:rPr>
            </w:pPr>
            <w:r>
              <w:rPr>
                <w:spacing w:val="4"/>
                <w:szCs w:val="20"/>
              </w:rPr>
              <w:t>Kokoelmatyön suunnitelmallisuus</w:t>
            </w:r>
          </w:p>
          <w:p w:rsidR="00CF6583" w:rsidRDefault="00CF6583">
            <w:pPr>
              <w:spacing w:before="20"/>
              <w:rPr>
                <w:sz w:val="22"/>
              </w:rPr>
            </w:pPr>
            <w:r>
              <w:rPr>
                <w:spacing w:val="4"/>
                <w:szCs w:val="20"/>
              </w:rPr>
              <w:t>Museorakennukset</w:t>
            </w:r>
          </w:p>
        </w:tc>
        <w:tc>
          <w:tcPr>
            <w:tcW w:w="691" w:type="dxa"/>
            <w:tcBorders>
              <w:top w:val="single" w:sz="2" w:space="0" w:color="FFFFFF"/>
              <w:left w:val="single" w:sz="4" w:space="0" w:color="C2D69B"/>
              <w:bottom w:val="single" w:sz="2" w:space="0" w:color="FFFFFF"/>
              <w:right w:val="single" w:sz="12" w:space="0" w:color="6161CB"/>
            </w:tcBorders>
            <w:shd w:val="clear" w:color="auto" w:fill="auto"/>
          </w:tcPr>
          <w:p w:rsidR="00CF6583" w:rsidRDefault="00CF6583">
            <w:pPr>
              <w:rPr>
                <w:sz w:val="22"/>
              </w:rPr>
            </w:pPr>
          </w:p>
        </w:tc>
        <w:tc>
          <w:tcPr>
            <w:tcW w:w="5367" w:type="dxa"/>
            <w:tcBorders>
              <w:top w:val="single" w:sz="12" w:space="0" w:color="6161CB"/>
              <w:left w:val="single" w:sz="12" w:space="0" w:color="6161CB"/>
              <w:bottom w:val="single" w:sz="4" w:space="0" w:color="6161CB"/>
              <w:right w:val="single" w:sz="4" w:space="0" w:color="6161CB"/>
            </w:tcBorders>
            <w:shd w:val="clear" w:color="auto" w:fill="auto"/>
          </w:tcPr>
          <w:p w:rsidR="00CF6583" w:rsidRDefault="00CF6583">
            <w:pPr>
              <w:pStyle w:val="Luettelokappale"/>
              <w:ind w:left="0"/>
            </w:pPr>
            <w:r>
              <w:t>Museon nimi</w:t>
            </w:r>
          </w:p>
          <w:p w:rsidR="00CF6583" w:rsidRDefault="00CF6583">
            <w:pPr>
              <w:rPr>
                <w:sz w:val="22"/>
              </w:rPr>
            </w:pPr>
            <w:r>
              <w:rPr>
                <w:rFonts w:ascii="Times New Roman" w:hAnsi="Times New Roman" w:cs="Times New Roman"/>
                <w:sz w:val="22"/>
              </w:rPr>
              <w:fldChar w:fldCharType="begin">
                <w:ffData>
                  <w:name w:val="Teksti27"/>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1789" w:type="dxa"/>
            <w:tcBorders>
              <w:top w:val="single" w:sz="12" w:space="0" w:color="6161CB"/>
              <w:left w:val="single" w:sz="4" w:space="0" w:color="6161CB"/>
              <w:bottom w:val="single" w:sz="4" w:space="0" w:color="6161CB"/>
              <w:right w:val="single" w:sz="4" w:space="0" w:color="6161CB"/>
            </w:tcBorders>
            <w:shd w:val="clear" w:color="auto" w:fill="auto"/>
          </w:tcPr>
          <w:p w:rsidR="00CF6583" w:rsidRDefault="00CF6583">
            <w:pPr>
              <w:pStyle w:val="Luettelokappale"/>
              <w:ind w:left="0"/>
            </w:pPr>
            <w:r>
              <w:t>Päivämäärä</w:t>
            </w:r>
          </w:p>
          <w:p w:rsidR="00CF6583" w:rsidRDefault="00CF6583">
            <w:pPr>
              <w:rPr>
                <w:sz w:val="22"/>
              </w:rPr>
            </w:pPr>
            <w:r>
              <w:rPr>
                <w:rFonts w:ascii="Times New Roman" w:hAnsi="Times New Roman" w:cs="Times New Roman"/>
                <w:sz w:val="22"/>
              </w:rPr>
              <w:fldChar w:fldCharType="begin">
                <w:ffData>
                  <w:name w:val="Teksti27"/>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420"/>
        </w:trPr>
        <w:tc>
          <w:tcPr>
            <w:tcW w:w="7846" w:type="dxa"/>
            <w:tcBorders>
              <w:top w:val="single" w:sz="4" w:space="0" w:color="C2D69B"/>
              <w:left w:val="single" w:sz="2" w:space="0" w:color="FFFFFF"/>
              <w:bottom w:val="single" w:sz="12" w:space="0" w:color="FABF8F"/>
              <w:right w:val="single" w:sz="2" w:space="0" w:color="FFFFFF"/>
            </w:tcBorders>
            <w:shd w:val="clear" w:color="auto" w:fill="auto"/>
            <w:tcMar>
              <w:left w:w="80" w:type="dxa"/>
              <w:right w:w="20" w:type="dxa"/>
            </w:tcMar>
            <w:vAlign w:val="bottom"/>
          </w:tcPr>
          <w:p w:rsidR="00CF6583" w:rsidRDefault="00CF6583">
            <w:pPr>
              <w:spacing w:after="20"/>
              <w:rPr>
                <w:b/>
                <w:color w:val="99BA56"/>
                <w:szCs w:val="28"/>
              </w:rPr>
            </w:pPr>
            <w:r>
              <w:rPr>
                <w:b/>
                <w:color w:val="F6903C"/>
                <w:sz w:val="24"/>
                <w:szCs w:val="28"/>
              </w:rPr>
              <w:t xml:space="preserve">MUSEOTOIMINTA </w:t>
            </w:r>
            <w:r>
              <w:rPr>
                <w:b/>
                <w:color w:val="F6903C"/>
                <w:spacing w:val="4"/>
                <w:szCs w:val="28"/>
              </w:rPr>
              <w:t>–</w:t>
            </w:r>
            <w:r>
              <w:rPr>
                <w:color w:val="F6903C"/>
                <w:spacing w:val="4"/>
                <w:sz w:val="8"/>
              </w:rPr>
              <w:t xml:space="preserve"> </w:t>
            </w:r>
            <w:r>
              <w:rPr>
                <w:b/>
                <w:color w:val="F6903C"/>
                <w:spacing w:val="4"/>
                <w:szCs w:val="28"/>
              </w:rPr>
              <w:t>Kulttuuriperinnön välittäminen</w:t>
            </w:r>
          </w:p>
        </w:tc>
        <w:tc>
          <w:tcPr>
            <w:tcW w:w="691" w:type="dxa"/>
            <w:tcBorders>
              <w:top w:val="single" w:sz="2" w:space="0" w:color="FFFFFF"/>
              <w:left w:val="single" w:sz="2" w:space="0" w:color="FFFFFF"/>
              <w:bottom w:val="single" w:sz="2" w:space="0" w:color="FFFFFF"/>
              <w:right w:val="single" w:sz="12" w:space="0" w:color="6161CB"/>
            </w:tcBorders>
            <w:shd w:val="clear" w:color="auto" w:fill="auto"/>
          </w:tcPr>
          <w:p w:rsidR="00CF6583" w:rsidRDefault="00CF6583">
            <w:pPr>
              <w:spacing w:after="20"/>
              <w:rPr>
                <w:sz w:val="22"/>
              </w:rPr>
            </w:pPr>
          </w:p>
        </w:tc>
        <w:tc>
          <w:tcPr>
            <w:tcW w:w="7156" w:type="dxa"/>
            <w:gridSpan w:val="2"/>
            <w:vMerge w:val="restart"/>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pStyle w:val="Luettelokappale"/>
              <w:ind w:left="0"/>
            </w:pPr>
            <w:r>
              <w:t>Työkirjan täyttäjät (nimi, asema, yhteisö)</w:t>
            </w:r>
          </w:p>
          <w:p w:rsidR="00CF6583" w:rsidRDefault="00CF6583">
            <w:pPr>
              <w:rPr>
                <w:sz w:val="22"/>
              </w:rPr>
            </w:pPr>
            <w:r>
              <w:rPr>
                <w:rFonts w:ascii="Times New Roman" w:hAnsi="Times New Roman" w:cs="Times New Roman"/>
                <w:sz w:val="22"/>
              </w:rPr>
              <w:fldChar w:fldCharType="begin">
                <w:ffData>
                  <w:name w:val="Teksti27"/>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r>
      <w:tr w:rsidR="00CF6583">
        <w:trPr>
          <w:trHeight w:hRule="exact" w:val="960"/>
        </w:trPr>
        <w:tc>
          <w:tcPr>
            <w:tcW w:w="7846" w:type="dxa"/>
            <w:tcBorders>
              <w:top w:val="single" w:sz="12" w:space="0" w:color="FABF8F"/>
              <w:left w:val="single" w:sz="12" w:space="0" w:color="FABF8F"/>
              <w:bottom w:val="single" w:sz="4" w:space="0" w:color="FABF8F"/>
              <w:right w:val="single" w:sz="4" w:space="0" w:color="FABF8F"/>
            </w:tcBorders>
            <w:shd w:val="clear" w:color="auto" w:fill="FEF2E8"/>
            <w:tcMar>
              <w:left w:w="80" w:type="dxa"/>
              <w:right w:w="20" w:type="dxa"/>
            </w:tcMar>
            <w:vAlign w:val="center"/>
          </w:tcPr>
          <w:p w:rsidR="00CF6583" w:rsidRDefault="00CF6583">
            <w:pPr>
              <w:spacing w:before="20"/>
              <w:rPr>
                <w:spacing w:val="4"/>
                <w:szCs w:val="20"/>
              </w:rPr>
            </w:pPr>
            <w:r>
              <w:rPr>
                <w:spacing w:val="4"/>
                <w:szCs w:val="20"/>
              </w:rPr>
              <w:t>Näyttelyt ja tapahtumat</w:t>
            </w:r>
          </w:p>
          <w:p w:rsidR="00CF6583" w:rsidRDefault="00CF6583">
            <w:pPr>
              <w:spacing w:before="20"/>
              <w:rPr>
                <w:spacing w:val="4"/>
                <w:szCs w:val="20"/>
              </w:rPr>
            </w:pPr>
            <w:r>
              <w:rPr>
                <w:spacing w:val="4"/>
                <w:szCs w:val="20"/>
              </w:rPr>
              <w:t>Museo ja yleisö</w:t>
            </w:r>
          </w:p>
          <w:p w:rsidR="00CF6583" w:rsidRDefault="00CF6583">
            <w:pPr>
              <w:spacing w:before="20"/>
              <w:rPr>
                <w:sz w:val="21"/>
                <w:szCs w:val="21"/>
              </w:rPr>
            </w:pPr>
            <w:r>
              <w:rPr>
                <w:spacing w:val="4"/>
                <w:szCs w:val="20"/>
              </w:rPr>
              <w:t>Tiedottaminen ja markkinointi</w:t>
            </w:r>
          </w:p>
        </w:tc>
        <w:tc>
          <w:tcPr>
            <w:tcW w:w="691" w:type="dxa"/>
            <w:tcBorders>
              <w:top w:val="single" w:sz="2" w:space="0" w:color="FFFFFF"/>
              <w:left w:val="single" w:sz="4" w:space="0" w:color="FABF8F"/>
              <w:bottom w:val="single" w:sz="2" w:space="0" w:color="FFFFFF"/>
              <w:right w:val="single" w:sz="12" w:space="0" w:color="6161CB"/>
            </w:tcBorders>
            <w:shd w:val="clear" w:color="auto" w:fill="auto"/>
          </w:tcPr>
          <w:p w:rsidR="00CF6583" w:rsidRDefault="00CF6583">
            <w:pPr>
              <w:rPr>
                <w:sz w:val="22"/>
              </w:rPr>
            </w:pPr>
          </w:p>
        </w:tc>
        <w:tc>
          <w:tcPr>
            <w:tcW w:w="7156" w:type="dxa"/>
            <w:gridSpan w:val="2"/>
            <w:vMerge/>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rPr>
                <w:sz w:val="22"/>
              </w:rPr>
            </w:pPr>
          </w:p>
        </w:tc>
      </w:tr>
      <w:tr w:rsidR="00CF6583">
        <w:trPr>
          <w:trHeight w:hRule="exact" w:val="420"/>
        </w:trPr>
        <w:tc>
          <w:tcPr>
            <w:tcW w:w="7846" w:type="dxa"/>
            <w:tcBorders>
              <w:top w:val="single" w:sz="4" w:space="0" w:color="FABF8F"/>
              <w:left w:val="single" w:sz="2" w:space="0" w:color="FFFFFF"/>
              <w:bottom w:val="single" w:sz="12" w:space="0" w:color="95B3D7"/>
              <w:right w:val="single" w:sz="2" w:space="0" w:color="FFFFFF"/>
            </w:tcBorders>
            <w:shd w:val="clear" w:color="auto" w:fill="auto"/>
            <w:tcMar>
              <w:left w:w="80" w:type="dxa"/>
              <w:right w:w="20" w:type="dxa"/>
            </w:tcMar>
            <w:vAlign w:val="bottom"/>
          </w:tcPr>
          <w:p w:rsidR="00CF6583" w:rsidRDefault="00CF6583">
            <w:pPr>
              <w:spacing w:after="20"/>
              <w:rPr>
                <w:sz w:val="22"/>
              </w:rPr>
            </w:pPr>
            <w:r>
              <w:rPr>
                <w:b/>
                <w:color w:val="7A9FCC"/>
                <w:sz w:val="24"/>
                <w:szCs w:val="28"/>
              </w:rPr>
              <w:t>TOIMINNAN ORGANISOINTI</w:t>
            </w:r>
          </w:p>
        </w:tc>
        <w:tc>
          <w:tcPr>
            <w:tcW w:w="691" w:type="dxa"/>
            <w:tcBorders>
              <w:top w:val="single" w:sz="2" w:space="0" w:color="FFFFFF"/>
              <w:left w:val="single" w:sz="2" w:space="0" w:color="FFFFFF"/>
              <w:bottom w:val="single" w:sz="2" w:space="0" w:color="FFFFFF"/>
              <w:right w:val="single" w:sz="12" w:space="0" w:color="6161CB"/>
            </w:tcBorders>
            <w:shd w:val="clear" w:color="auto" w:fill="auto"/>
          </w:tcPr>
          <w:p w:rsidR="00CF6583" w:rsidRDefault="00CF6583">
            <w:pPr>
              <w:spacing w:after="20"/>
              <w:rPr>
                <w:sz w:val="22"/>
              </w:rPr>
            </w:pPr>
          </w:p>
        </w:tc>
        <w:tc>
          <w:tcPr>
            <w:tcW w:w="7156" w:type="dxa"/>
            <w:gridSpan w:val="2"/>
            <w:vMerge/>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spacing w:after="20"/>
              <w:rPr>
                <w:sz w:val="22"/>
              </w:rPr>
            </w:pPr>
          </w:p>
        </w:tc>
      </w:tr>
      <w:tr w:rsidR="00CF6583">
        <w:trPr>
          <w:trHeight w:hRule="exact" w:val="1320"/>
        </w:trPr>
        <w:tc>
          <w:tcPr>
            <w:tcW w:w="7846" w:type="dxa"/>
            <w:tcBorders>
              <w:top w:val="single" w:sz="12" w:space="0" w:color="95B3D7"/>
              <w:left w:val="single" w:sz="12" w:space="0" w:color="95B3D7"/>
              <w:bottom w:val="single" w:sz="4" w:space="0" w:color="95B3D7"/>
              <w:right w:val="single" w:sz="4" w:space="0" w:color="95B3D7"/>
            </w:tcBorders>
            <w:shd w:val="clear" w:color="auto" w:fill="E3EBF5"/>
            <w:tcMar>
              <w:left w:w="80" w:type="dxa"/>
              <w:right w:w="20" w:type="dxa"/>
            </w:tcMar>
            <w:vAlign w:val="center"/>
          </w:tcPr>
          <w:p w:rsidR="00CF6583" w:rsidRDefault="00CF6583">
            <w:pPr>
              <w:rPr>
                <w:spacing w:val="4"/>
              </w:rPr>
            </w:pPr>
            <w:r>
              <w:rPr>
                <w:spacing w:val="4"/>
              </w:rPr>
              <w:t>Hallinto</w:t>
            </w:r>
          </w:p>
          <w:p w:rsidR="00CF6583" w:rsidRDefault="00CF6583">
            <w:pPr>
              <w:spacing w:before="20"/>
              <w:rPr>
                <w:spacing w:val="4"/>
                <w:szCs w:val="20"/>
              </w:rPr>
            </w:pPr>
            <w:r>
              <w:rPr>
                <w:spacing w:val="4"/>
              </w:rPr>
              <w:t>Toimijat</w:t>
            </w:r>
          </w:p>
          <w:p w:rsidR="00CF6583" w:rsidRDefault="00CF6583">
            <w:pPr>
              <w:spacing w:before="20"/>
              <w:rPr>
                <w:spacing w:val="4"/>
                <w:szCs w:val="20"/>
              </w:rPr>
            </w:pPr>
            <w:r>
              <w:rPr>
                <w:spacing w:val="4"/>
                <w:szCs w:val="20"/>
              </w:rPr>
              <w:t>Talous</w:t>
            </w:r>
          </w:p>
          <w:p w:rsidR="00CF6583" w:rsidRDefault="00CF6583">
            <w:pPr>
              <w:spacing w:before="20"/>
              <w:rPr>
                <w:spacing w:val="4"/>
                <w:szCs w:val="20"/>
              </w:rPr>
            </w:pPr>
            <w:r>
              <w:rPr>
                <w:spacing w:val="4"/>
                <w:szCs w:val="20"/>
              </w:rPr>
              <w:t>Yhteistyö ja kumppanuudet</w:t>
            </w:r>
          </w:p>
          <w:p w:rsidR="00CF6583" w:rsidRDefault="00CF6583">
            <w:pPr>
              <w:spacing w:before="20"/>
              <w:rPr>
                <w:sz w:val="22"/>
              </w:rPr>
            </w:pPr>
            <w:r>
              <w:rPr>
                <w:spacing w:val="4"/>
                <w:szCs w:val="20"/>
              </w:rPr>
              <w:t>Turvallisu</w:t>
            </w:r>
            <w:r>
              <w:rPr>
                <w:spacing w:val="4"/>
              </w:rPr>
              <w:t>us</w:t>
            </w:r>
          </w:p>
        </w:tc>
        <w:tc>
          <w:tcPr>
            <w:tcW w:w="691" w:type="dxa"/>
            <w:tcBorders>
              <w:top w:val="single" w:sz="2" w:space="0" w:color="FFFFFF"/>
              <w:left w:val="single" w:sz="4" w:space="0" w:color="95B3D7"/>
              <w:bottom w:val="single" w:sz="2" w:space="0" w:color="FFFFFF"/>
              <w:right w:val="single" w:sz="12" w:space="0" w:color="6161CB"/>
            </w:tcBorders>
            <w:shd w:val="clear" w:color="auto" w:fill="auto"/>
          </w:tcPr>
          <w:p w:rsidR="00CF6583" w:rsidRDefault="00CF6583">
            <w:pPr>
              <w:rPr>
                <w:sz w:val="22"/>
              </w:rPr>
            </w:pPr>
          </w:p>
        </w:tc>
        <w:tc>
          <w:tcPr>
            <w:tcW w:w="7156" w:type="dxa"/>
            <w:gridSpan w:val="2"/>
            <w:vMerge w:val="restart"/>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pStyle w:val="Luettelokappale"/>
              <w:ind w:left="0"/>
            </w:pPr>
            <w:r>
              <w:t>Työkirjan täyttämiseen tai museoon liittyviä huomioita</w:t>
            </w:r>
          </w:p>
          <w:p w:rsidR="00CF6583" w:rsidRDefault="00CF6583">
            <w:pPr>
              <w:rPr>
                <w:sz w:val="22"/>
              </w:rPr>
            </w:pPr>
            <w:r>
              <w:rPr>
                <w:rFonts w:ascii="Times New Roman" w:hAnsi="Times New Roman" w:cs="Times New Roman"/>
                <w:sz w:val="22"/>
              </w:rPr>
              <w:fldChar w:fldCharType="begin">
                <w:ffData>
                  <w:name w:val="Teksti27"/>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420"/>
        </w:trPr>
        <w:tc>
          <w:tcPr>
            <w:tcW w:w="7846" w:type="dxa"/>
            <w:tcBorders>
              <w:top w:val="single" w:sz="4" w:space="0" w:color="95B3D7"/>
              <w:left w:val="single" w:sz="2" w:space="0" w:color="FFFFFF"/>
              <w:bottom w:val="single" w:sz="12" w:space="0" w:color="B2A1C7"/>
              <w:right w:val="single" w:sz="2" w:space="0" w:color="FFFFFF"/>
            </w:tcBorders>
            <w:shd w:val="clear" w:color="auto" w:fill="auto"/>
            <w:tcMar>
              <w:left w:w="80" w:type="dxa"/>
              <w:right w:w="20" w:type="dxa"/>
            </w:tcMar>
            <w:vAlign w:val="bottom"/>
          </w:tcPr>
          <w:p w:rsidR="00CF6583" w:rsidRDefault="00CF6583">
            <w:pPr>
              <w:spacing w:after="20"/>
              <w:rPr>
                <w:b/>
                <w:color w:val="99BA56"/>
                <w:szCs w:val="28"/>
              </w:rPr>
            </w:pPr>
            <w:r>
              <w:rPr>
                <w:b/>
                <w:color w:val="8F76AE"/>
                <w:sz w:val="24"/>
                <w:szCs w:val="28"/>
              </w:rPr>
              <w:t>VAIKUTUKSET</w:t>
            </w:r>
          </w:p>
        </w:tc>
        <w:tc>
          <w:tcPr>
            <w:tcW w:w="691" w:type="dxa"/>
            <w:tcBorders>
              <w:top w:val="single" w:sz="2" w:space="0" w:color="FFFFFF"/>
              <w:left w:val="single" w:sz="2" w:space="0" w:color="FFFFFF"/>
              <w:bottom w:val="single" w:sz="2" w:space="0" w:color="FFFFFF"/>
              <w:right w:val="single" w:sz="12" w:space="0" w:color="6161CB"/>
            </w:tcBorders>
            <w:shd w:val="clear" w:color="auto" w:fill="auto"/>
          </w:tcPr>
          <w:p w:rsidR="00CF6583" w:rsidRDefault="00CF6583">
            <w:pPr>
              <w:spacing w:after="20"/>
              <w:rPr>
                <w:sz w:val="22"/>
              </w:rPr>
            </w:pPr>
          </w:p>
        </w:tc>
        <w:tc>
          <w:tcPr>
            <w:tcW w:w="7156" w:type="dxa"/>
            <w:gridSpan w:val="2"/>
            <w:vMerge/>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spacing w:after="20"/>
              <w:rPr>
                <w:sz w:val="22"/>
              </w:rPr>
            </w:pPr>
          </w:p>
        </w:tc>
      </w:tr>
      <w:tr w:rsidR="00CF6583">
        <w:trPr>
          <w:trHeight w:hRule="exact" w:val="600"/>
        </w:trPr>
        <w:tc>
          <w:tcPr>
            <w:tcW w:w="7846" w:type="dxa"/>
            <w:tcBorders>
              <w:top w:val="single" w:sz="12" w:space="0" w:color="B2A1C7"/>
              <w:left w:val="single" w:sz="12" w:space="0" w:color="B2A1C7"/>
              <w:bottom w:val="single" w:sz="4" w:space="0" w:color="B2A1C7"/>
              <w:right w:val="single" w:sz="4" w:space="0" w:color="B2A1C7"/>
            </w:tcBorders>
            <w:shd w:val="clear" w:color="auto" w:fill="EDEAF2"/>
            <w:tcMar>
              <w:left w:w="80" w:type="dxa"/>
              <w:right w:w="20" w:type="dxa"/>
            </w:tcMar>
            <w:vAlign w:val="center"/>
          </w:tcPr>
          <w:p w:rsidR="00CF6583" w:rsidRDefault="00CF6583">
            <w:pPr>
              <w:rPr>
                <w:spacing w:val="4"/>
              </w:rPr>
            </w:pPr>
            <w:bookmarkStart w:id="1" w:name="_Hlk298155893"/>
            <w:r>
              <w:rPr>
                <w:spacing w:val="4"/>
              </w:rPr>
              <w:t>Museo paikallisena toimijana</w:t>
            </w:r>
          </w:p>
          <w:p w:rsidR="00CF6583" w:rsidRDefault="00CF6583">
            <w:pPr>
              <w:spacing w:before="20"/>
              <w:rPr>
                <w:sz w:val="22"/>
              </w:rPr>
            </w:pPr>
            <w:r>
              <w:rPr>
                <w:spacing w:val="4"/>
              </w:rPr>
              <w:t>Museo ja tulevaisuus</w:t>
            </w:r>
          </w:p>
        </w:tc>
        <w:tc>
          <w:tcPr>
            <w:tcW w:w="691" w:type="dxa"/>
            <w:tcBorders>
              <w:top w:val="single" w:sz="2" w:space="0" w:color="FFFFFF"/>
              <w:left w:val="single" w:sz="4" w:space="0" w:color="B2A1C7"/>
              <w:bottom w:val="single" w:sz="2" w:space="0" w:color="FFFFFF"/>
              <w:right w:val="single" w:sz="12" w:space="0" w:color="6161CB"/>
            </w:tcBorders>
            <w:shd w:val="clear" w:color="auto" w:fill="auto"/>
          </w:tcPr>
          <w:p w:rsidR="00CF6583" w:rsidRDefault="00CF6583">
            <w:pPr>
              <w:rPr>
                <w:sz w:val="22"/>
              </w:rPr>
            </w:pPr>
          </w:p>
        </w:tc>
        <w:tc>
          <w:tcPr>
            <w:tcW w:w="7156" w:type="dxa"/>
            <w:gridSpan w:val="2"/>
            <w:vMerge/>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rPr>
                <w:sz w:val="22"/>
              </w:rPr>
            </w:pPr>
          </w:p>
        </w:tc>
      </w:tr>
      <w:bookmarkEnd w:id="1"/>
      <w:tr w:rsidR="00CF6583">
        <w:trPr>
          <w:trHeight w:hRule="exact" w:val="420"/>
        </w:trPr>
        <w:tc>
          <w:tcPr>
            <w:tcW w:w="7846" w:type="dxa"/>
            <w:tcBorders>
              <w:top w:val="single" w:sz="4" w:space="0" w:color="B2A1C7"/>
              <w:left w:val="single" w:sz="2" w:space="0" w:color="FFFFFF"/>
              <w:bottom w:val="single" w:sz="12" w:space="0" w:color="D99594"/>
              <w:right w:val="single" w:sz="2" w:space="0" w:color="FFFFFF"/>
            </w:tcBorders>
            <w:shd w:val="clear" w:color="auto" w:fill="auto"/>
            <w:tcMar>
              <w:left w:w="80" w:type="dxa"/>
              <w:right w:w="20" w:type="dxa"/>
            </w:tcMar>
            <w:vAlign w:val="bottom"/>
          </w:tcPr>
          <w:p w:rsidR="00CF6583" w:rsidRDefault="00CF6583">
            <w:pPr>
              <w:spacing w:after="20"/>
              <w:rPr>
                <w:b/>
                <w:color w:val="99BA56"/>
                <w:szCs w:val="28"/>
              </w:rPr>
            </w:pPr>
            <w:r>
              <w:rPr>
                <w:b/>
                <w:color w:val="C55E5B"/>
                <w:sz w:val="24"/>
                <w:szCs w:val="28"/>
              </w:rPr>
              <w:t>YHTEENVETO</w:t>
            </w:r>
          </w:p>
        </w:tc>
        <w:tc>
          <w:tcPr>
            <w:tcW w:w="691" w:type="dxa"/>
            <w:tcBorders>
              <w:top w:val="single" w:sz="2" w:space="0" w:color="FFFFFF"/>
              <w:left w:val="single" w:sz="2" w:space="0" w:color="FFFFFF"/>
              <w:bottom w:val="single" w:sz="2" w:space="0" w:color="FFFFFF"/>
              <w:right w:val="single" w:sz="12" w:space="0" w:color="6161CB"/>
            </w:tcBorders>
            <w:shd w:val="clear" w:color="auto" w:fill="auto"/>
          </w:tcPr>
          <w:p w:rsidR="00CF6583" w:rsidRDefault="00CF6583">
            <w:pPr>
              <w:spacing w:after="20"/>
              <w:rPr>
                <w:sz w:val="22"/>
              </w:rPr>
            </w:pPr>
          </w:p>
        </w:tc>
        <w:tc>
          <w:tcPr>
            <w:tcW w:w="7156" w:type="dxa"/>
            <w:gridSpan w:val="2"/>
            <w:vMerge/>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spacing w:after="20"/>
              <w:rPr>
                <w:sz w:val="22"/>
              </w:rPr>
            </w:pPr>
          </w:p>
        </w:tc>
      </w:tr>
      <w:tr w:rsidR="00CF6583">
        <w:trPr>
          <w:trHeight w:hRule="exact" w:val="600"/>
        </w:trPr>
        <w:tc>
          <w:tcPr>
            <w:tcW w:w="7846" w:type="dxa"/>
            <w:tcBorders>
              <w:top w:val="single" w:sz="12" w:space="0" w:color="D99594"/>
              <w:left w:val="single" w:sz="12" w:space="0" w:color="D99594"/>
              <w:bottom w:val="single" w:sz="4" w:space="0" w:color="D99594"/>
              <w:right w:val="single" w:sz="4" w:space="0" w:color="D99594"/>
            </w:tcBorders>
            <w:shd w:val="clear" w:color="auto" w:fill="F1D8D7"/>
            <w:tcMar>
              <w:left w:w="80" w:type="dxa"/>
              <w:right w:w="20" w:type="dxa"/>
            </w:tcMar>
            <w:vAlign w:val="center"/>
          </w:tcPr>
          <w:p w:rsidR="00CF6583" w:rsidRDefault="00CF6583">
            <w:pPr>
              <w:rPr>
                <w:spacing w:val="4"/>
              </w:rPr>
            </w:pPr>
            <w:r>
              <w:rPr>
                <w:spacing w:val="4"/>
              </w:rPr>
              <w:t>Museon vahvuudet ja kehittämiskohteet</w:t>
            </w:r>
          </w:p>
        </w:tc>
        <w:tc>
          <w:tcPr>
            <w:tcW w:w="691" w:type="dxa"/>
            <w:tcBorders>
              <w:top w:val="single" w:sz="2" w:space="0" w:color="FFFFFF"/>
              <w:left w:val="single" w:sz="4" w:space="0" w:color="D99594"/>
              <w:bottom w:val="single" w:sz="2" w:space="0" w:color="FFFFFF"/>
              <w:right w:val="single" w:sz="12" w:space="0" w:color="6161CB"/>
            </w:tcBorders>
            <w:shd w:val="clear" w:color="auto" w:fill="auto"/>
          </w:tcPr>
          <w:p w:rsidR="00CF6583" w:rsidRDefault="00CF6583">
            <w:pPr>
              <w:rPr>
                <w:sz w:val="22"/>
              </w:rPr>
            </w:pPr>
          </w:p>
        </w:tc>
        <w:tc>
          <w:tcPr>
            <w:tcW w:w="7156" w:type="dxa"/>
            <w:gridSpan w:val="2"/>
            <w:vMerge/>
            <w:tcBorders>
              <w:top w:val="single" w:sz="4" w:space="0" w:color="6161CB"/>
              <w:left w:val="single" w:sz="12" w:space="0" w:color="6161CB"/>
              <w:bottom w:val="single" w:sz="4" w:space="0" w:color="6161CB"/>
              <w:right w:val="single" w:sz="4" w:space="0" w:color="6161CB"/>
            </w:tcBorders>
            <w:shd w:val="clear" w:color="auto" w:fill="auto"/>
          </w:tcPr>
          <w:p w:rsidR="00CF6583" w:rsidRDefault="00CF6583">
            <w:pPr>
              <w:rPr>
                <w:sz w:val="22"/>
              </w:rPr>
            </w:pPr>
          </w:p>
        </w:tc>
      </w:tr>
    </w:tbl>
    <w:p w:rsidR="00CF6583" w:rsidRDefault="00CF6583">
      <w:pPr>
        <w:rPr>
          <w:sz w:val="2"/>
        </w:rPr>
      </w:pPr>
    </w:p>
    <w:p w:rsidR="00CF6583" w:rsidRDefault="00CF6583">
      <w:pPr>
        <w:rPr>
          <w:sz w:val="2"/>
        </w:rPr>
      </w:pPr>
      <w:r>
        <w:rPr>
          <w:sz w:val="2"/>
        </w:rPr>
        <w:br w:type="page"/>
      </w: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720"/>
        </w:trPr>
        <w:tc>
          <w:tcPr>
            <w:tcW w:w="15693" w:type="dxa"/>
            <w:gridSpan w:val="4"/>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spacing w:before="80"/>
              <w:rPr>
                <w:b/>
                <w:color w:val="99BA56"/>
                <w:sz w:val="40"/>
                <w:szCs w:val="28"/>
              </w:rPr>
            </w:pPr>
            <w:r>
              <w:br w:type="page"/>
            </w:r>
            <w:r>
              <w:br w:type="page"/>
            </w:r>
            <w:r>
              <w:rPr>
                <w:b/>
                <w:color w:val="99BA56"/>
                <w:sz w:val="48"/>
                <w:szCs w:val="28"/>
              </w:rPr>
              <w:t xml:space="preserve">MUSEOTOIMINTA </w:t>
            </w:r>
            <w:r>
              <w:rPr>
                <w:b/>
                <w:color w:val="99BA56"/>
                <w:sz w:val="40"/>
                <w:szCs w:val="28"/>
              </w:rPr>
              <w:t>–Kokoelmat ja museorakennukset</w:t>
            </w:r>
          </w:p>
        </w:tc>
      </w:tr>
      <w:tr w:rsidR="00CF6583">
        <w:trPr>
          <w:trHeight w:hRule="exact" w:val="720"/>
        </w:trPr>
        <w:tc>
          <w:tcPr>
            <w:tcW w:w="15693" w:type="dxa"/>
            <w:gridSpan w:val="4"/>
            <w:tcBorders>
              <w:top w:val="single" w:sz="2" w:space="0" w:color="FFFFFF"/>
              <w:left w:val="single" w:sz="2" w:space="0" w:color="FFFFFF"/>
              <w:right w:val="single" w:sz="2" w:space="0" w:color="FFFFFF"/>
            </w:tcBorders>
            <w:shd w:val="clear" w:color="auto" w:fill="auto"/>
            <w:vAlign w:val="bottom"/>
          </w:tcPr>
          <w:p w:rsidR="00CF6583" w:rsidRDefault="00CF6583">
            <w:pPr>
              <w:tabs>
                <w:tab w:val="left" w:pos="709"/>
              </w:tabs>
              <w:spacing w:after="40"/>
              <w:rPr>
                <w:sz w:val="28"/>
              </w:rPr>
            </w:pPr>
            <w:r>
              <w:br w:type="page"/>
            </w:r>
            <w:r>
              <w:rPr>
                <w:sz w:val="36"/>
              </w:rPr>
              <w:t>Kokoelmien hallinta</w:t>
            </w:r>
          </w:p>
        </w:tc>
      </w:tr>
      <w:tr w:rsidR="00CF6583">
        <w:trPr>
          <w:trHeight w:hRule="exact" w:val="300"/>
        </w:trPr>
        <w:tc>
          <w:tcPr>
            <w:tcW w:w="2268" w:type="dxa"/>
            <w:tcBorders>
              <w:bottom w:val="single" w:sz="4" w:space="0" w:color="C2D69B"/>
            </w:tcBorders>
            <w:shd w:val="clear" w:color="auto" w:fill="C2D69B"/>
            <w:vAlign w:val="center"/>
          </w:tcPr>
          <w:p w:rsidR="00CF6583" w:rsidRDefault="00CF6583">
            <w:pPr>
              <w:keepNext/>
              <w:tabs>
                <w:tab w:val="left" w:pos="709"/>
              </w:tabs>
              <w:rPr>
                <w:b/>
                <w:color w:val="333333"/>
              </w:rPr>
            </w:pPr>
            <w:r>
              <w:rPr>
                <w:b/>
                <w:color w:val="333333"/>
              </w:rPr>
              <w:t>TAVOITE</w:t>
            </w:r>
          </w:p>
        </w:tc>
        <w:tc>
          <w:tcPr>
            <w:tcW w:w="4140"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SUORITUSTASO</w:t>
            </w:r>
          </w:p>
        </w:tc>
        <w:tc>
          <w:tcPr>
            <w:tcW w:w="4642"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080"/>
        </w:trPr>
        <w:tc>
          <w:tcPr>
            <w:tcW w:w="2268" w:type="dxa"/>
            <w:tcBorders>
              <w:top w:val="single" w:sz="4" w:space="0" w:color="C2D69B"/>
              <w:left w:val="single" w:sz="12" w:space="0" w:color="C2D69B"/>
              <w:bottom w:val="single" w:sz="4" w:space="0" w:color="C2D69B"/>
              <w:right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Kokoelmien vastaanotossa ja luetteloinnissa on vakiintuneet toimintatavat (aineiston kulku vastaanotosta osaksi kokoelmaa)</w:t>
            </w:r>
          </w:p>
        </w:tc>
        <w:tc>
          <w:tcPr>
            <w:tcW w:w="4140" w:type="dxa"/>
            <w:tcBorders>
              <w:top w:val="single" w:sz="4" w:space="0" w:color="C2D69B"/>
              <w:left w:val="single" w:sz="4" w:space="0" w:color="C2D69B"/>
              <w:right w:val="single" w:sz="4" w:space="0" w:color="C2D69B"/>
            </w:tcBorders>
          </w:tcPr>
          <w:p w:rsidR="00CF6583" w:rsidRDefault="00CF6583">
            <w:pPr>
              <w:pStyle w:val="Luettelokappale"/>
              <w:tabs>
                <w:tab w:val="left" w:pos="400"/>
              </w:tabs>
              <w:suppressAutoHyphens/>
              <w:spacing w:before="80"/>
              <w:ind w:left="400" w:hanging="400"/>
              <w:contextualSpacing/>
              <w:rPr>
                <w:sz w:val="22"/>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Kokoelmiin tuleva materiaali kirjataan (vastaanottolomake tai -vihko, lahjakirja, diaario tms.)</w:t>
            </w:r>
          </w:p>
          <w:p w:rsidR="00CF6583" w:rsidRDefault="00CF6583">
            <w:pPr>
              <w:pStyle w:val="Luettelokappale"/>
              <w:tabs>
                <w:tab w:val="left" w:pos="400"/>
              </w:tabs>
              <w:suppressAutoHyphens/>
              <w:spacing w:before="80"/>
              <w:ind w:left="400" w:hanging="400"/>
              <w:contextualSpacing/>
              <w:rPr>
                <w:sz w:val="22"/>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Kokoelma-aineisto merkitään (numerointi)</w:t>
            </w:r>
          </w:p>
          <w:p w:rsidR="00CF6583" w:rsidRDefault="00CF6583">
            <w:pPr>
              <w:pStyle w:val="Luettelokappale"/>
              <w:tabs>
                <w:tab w:val="left" w:pos="400"/>
              </w:tabs>
              <w:suppressAutoHyphens/>
              <w:spacing w:before="80"/>
              <w:ind w:left="400" w:hanging="400"/>
              <w:contextualSpacing/>
              <w:rPr>
                <w:sz w:val="22"/>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Kokoelmiin otettu materiaali luetteloidaan vastaanotettaessa, eikä luetteloimatonta materiaalia kerry hallitsema</w:t>
            </w:r>
            <w:r>
              <w:rPr>
                <w:sz w:val="21"/>
                <w:szCs w:val="21"/>
              </w:rPr>
              <w:t>t</w:t>
            </w:r>
            <w:r>
              <w:rPr>
                <w:sz w:val="21"/>
                <w:szCs w:val="21"/>
              </w:rPr>
              <w:t>tomasti</w:t>
            </w:r>
          </w:p>
          <w:p w:rsidR="00CF6583" w:rsidRDefault="00CF6583">
            <w:pPr>
              <w:pStyle w:val="Luettelokappale"/>
              <w:tabs>
                <w:tab w:val="left" w:pos="400"/>
              </w:tabs>
              <w:suppressAutoHyphens/>
              <w:spacing w:before="80"/>
              <w:ind w:left="400" w:hanging="400"/>
              <w:contextualSpacing/>
              <w:rPr>
                <w:rFonts w:ascii="Times New Roman" w:hAnsi="Times New Roman" w:cs="Times New Roman"/>
                <w:sz w:val="22"/>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Luetteloinnissa on käytössä tietokantasovellus</w:t>
            </w:r>
          </w:p>
        </w:tc>
        <w:tc>
          <w:tcPr>
            <w:tcW w:w="4642" w:type="dxa"/>
            <w:tcBorders>
              <w:top w:val="single" w:sz="4" w:space="0" w:color="C2D69B"/>
              <w:left w:val="single" w:sz="4" w:space="0" w:color="C2D69B"/>
              <w:right w:val="single" w:sz="4" w:space="0" w:color="C2D69B"/>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Teksti1"/>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4643" w:type="dxa"/>
            <w:tcBorders>
              <w:top w:val="single" w:sz="4" w:space="0" w:color="C2D69B"/>
              <w:left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13"/>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r>
      <w:tr w:rsidR="00CF6583">
        <w:trPr>
          <w:trHeight w:val="4080"/>
        </w:trPr>
        <w:tc>
          <w:tcPr>
            <w:tcW w:w="2268" w:type="dxa"/>
            <w:tcBorders>
              <w:top w:val="single" w:sz="4" w:space="0" w:color="C2D69B"/>
              <w:left w:val="single" w:sz="12" w:space="0" w:color="C2D69B"/>
              <w:bottom w:val="single" w:sz="4" w:space="0" w:color="C2D69B"/>
              <w:right w:val="single" w:sz="4" w:space="0" w:color="C2D69B"/>
            </w:tcBorders>
            <w:shd w:val="clear" w:color="auto" w:fill="F0FAE6"/>
            <w:tcMar>
              <w:left w:w="80" w:type="dxa"/>
              <w:right w:w="20" w:type="dxa"/>
            </w:tcMar>
          </w:tcPr>
          <w:p w:rsidR="00CF6583" w:rsidRDefault="00CF6583">
            <w:pPr>
              <w:tabs>
                <w:tab w:val="left" w:pos="709"/>
              </w:tabs>
              <w:suppressAutoHyphens/>
              <w:spacing w:before="80"/>
              <w:rPr>
                <w:b/>
                <w:sz w:val="21"/>
                <w:szCs w:val="21"/>
              </w:rPr>
            </w:pPr>
            <w:r>
              <w:rPr>
                <w:b/>
                <w:sz w:val="21"/>
                <w:szCs w:val="21"/>
              </w:rPr>
              <w:t>Luetteloinnin tietosisältö on riittävä</w:t>
            </w:r>
          </w:p>
        </w:tc>
        <w:tc>
          <w:tcPr>
            <w:tcW w:w="4140" w:type="dxa"/>
            <w:tcBorders>
              <w:top w:val="single" w:sz="4" w:space="0" w:color="C2D69B"/>
              <w:left w:val="single" w:sz="4" w:space="0" w:color="C2D69B"/>
              <w:right w:val="single" w:sz="4" w:space="0" w:color="C2D69B"/>
            </w:tcBorders>
            <w:shd w:val="clear" w:color="auto" w:fill="F0FAE6"/>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Kokoelmaesineiden taustatiedot ja tarinat tallennetaan</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Luetteloinnin tietosisältö noudattaa museoissa yleisesti hyväksyttyjä periaatteita</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Luetteloinnissa käytetään asiantuntija-apua (aihealueesta tietävä, museoammattilainen tms.)</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Käytettävissä on käsikirjasto</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Kokoelmaesineet valokuvataan</w:t>
            </w:r>
          </w:p>
        </w:tc>
        <w:tc>
          <w:tcPr>
            <w:tcW w:w="4642" w:type="dxa"/>
            <w:tcBorders>
              <w:top w:val="single" w:sz="4" w:space="0" w:color="C2D69B"/>
              <w:left w:val="single" w:sz="4" w:space="0" w:color="C2D69B"/>
              <w:right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4643" w:type="dxa"/>
            <w:tcBorders>
              <w:top w:val="single" w:sz="4" w:space="0" w:color="C2D69B"/>
              <w:left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16"/>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r>
      <w:tr w:rsidR="00CF6583">
        <w:trPr>
          <w:trHeight w:val="2800"/>
        </w:trPr>
        <w:tc>
          <w:tcPr>
            <w:tcW w:w="2268" w:type="dxa"/>
            <w:tcBorders>
              <w:top w:val="single" w:sz="4" w:space="0" w:color="C2D69B"/>
              <w:left w:val="single" w:sz="12" w:space="0" w:color="C2D69B"/>
              <w:bottom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u w:val="single"/>
              </w:rPr>
            </w:pPr>
            <w:r>
              <w:rPr>
                <w:b/>
                <w:sz w:val="21"/>
                <w:szCs w:val="21"/>
              </w:rPr>
              <w:lastRenderedPageBreak/>
              <w:t xml:space="preserve">Kuinka suuri osa kokoelmista on luetteloitu </w:t>
            </w:r>
            <w:r>
              <w:rPr>
                <w:b/>
                <w:sz w:val="21"/>
                <w:szCs w:val="21"/>
              </w:rPr>
              <w:br/>
              <w:t>(arvio-%)?</w:t>
            </w:r>
          </w:p>
        </w:tc>
        <w:tc>
          <w:tcPr>
            <w:tcW w:w="4140" w:type="dxa"/>
            <w:tcBorders>
              <w:top w:val="single" w:sz="4" w:space="0" w:color="C2D69B"/>
              <w:bottom w:val="single" w:sz="4" w:space="0" w:color="C2D69B"/>
            </w:tcBorders>
          </w:tcPr>
          <w:p w:rsidR="00CF6583" w:rsidRDefault="00CF6583">
            <w:pPr>
              <w:tabs>
                <w:tab w:val="left" w:pos="400"/>
              </w:tabs>
              <w:suppressAutoHyphen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maxLength w:val="5"/>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r>
              <w:rPr>
                <w:rFonts w:ascii="Times New Roman" w:hAnsi="Times New Roman" w:cs="Times New Roman"/>
                <w:sz w:val="22"/>
              </w:rPr>
              <w:t xml:space="preserve"> %</w:t>
            </w:r>
          </w:p>
        </w:tc>
        <w:tc>
          <w:tcPr>
            <w:tcW w:w="4642" w:type="dxa"/>
            <w:tcBorders>
              <w:top w:val="single" w:sz="4" w:space="0" w:color="C2D69B"/>
              <w:bottom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bottom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2800"/>
        </w:trPr>
        <w:tc>
          <w:tcPr>
            <w:tcW w:w="2268" w:type="dxa"/>
            <w:tcBorders>
              <w:top w:val="single" w:sz="4" w:space="0" w:color="C2D69B"/>
              <w:left w:val="single" w:sz="12" w:space="0" w:color="C2D69B"/>
              <w:bottom w:val="single" w:sz="4" w:space="0" w:color="C2D69B"/>
            </w:tcBorders>
            <w:shd w:val="clear" w:color="auto" w:fill="F0FAE6"/>
            <w:tcMar>
              <w:left w:w="80" w:type="dxa"/>
              <w:right w:w="20" w:type="dxa"/>
            </w:tcMar>
          </w:tcPr>
          <w:p w:rsidR="00CF6583" w:rsidRDefault="00CF6583">
            <w:pPr>
              <w:tabs>
                <w:tab w:val="left" w:pos="709"/>
              </w:tabs>
              <w:suppressAutoHyphens/>
              <w:spacing w:before="80"/>
              <w:rPr>
                <w:b/>
                <w:spacing w:val="-2"/>
                <w:sz w:val="21"/>
                <w:szCs w:val="21"/>
              </w:rPr>
            </w:pPr>
            <w:r>
              <w:rPr>
                <w:b/>
                <w:spacing w:val="-2"/>
                <w:sz w:val="21"/>
                <w:szCs w:val="21"/>
              </w:rPr>
              <w:t xml:space="preserve">Kuinka suuri osa </w:t>
            </w:r>
            <w:r>
              <w:rPr>
                <w:b/>
                <w:sz w:val="21"/>
                <w:szCs w:val="21"/>
              </w:rPr>
              <w:t>luetteloiduista</w:t>
            </w:r>
            <w:r>
              <w:rPr>
                <w:b/>
                <w:spacing w:val="-2"/>
                <w:sz w:val="21"/>
                <w:szCs w:val="21"/>
              </w:rPr>
              <w:t xml:space="preserve"> kokoelmista on valokuvattu </w:t>
            </w:r>
            <w:r>
              <w:rPr>
                <w:b/>
                <w:spacing w:val="-2"/>
                <w:sz w:val="21"/>
                <w:szCs w:val="21"/>
              </w:rPr>
              <w:br/>
              <w:t>(arvio-%)?</w:t>
            </w:r>
          </w:p>
        </w:tc>
        <w:tc>
          <w:tcPr>
            <w:tcW w:w="4140" w:type="dxa"/>
            <w:tcBorders>
              <w:top w:val="single" w:sz="4" w:space="0" w:color="C2D69B"/>
              <w:bottom w:val="single" w:sz="4" w:space="0" w:color="C2D69B"/>
            </w:tcBorders>
            <w:shd w:val="clear" w:color="auto" w:fill="F0FAE6"/>
          </w:tcPr>
          <w:p w:rsidR="00CF6583" w:rsidRDefault="00CF6583">
            <w:pPr>
              <w:tabs>
                <w:tab w:val="left" w:pos="400"/>
              </w:tabs>
              <w:suppressAutoHyphen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maxLength w:val="6"/>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r>
              <w:rPr>
                <w:rFonts w:ascii="Times New Roman" w:hAnsi="Times New Roman" w:cs="Times New Roman"/>
                <w:sz w:val="22"/>
              </w:rPr>
              <w:t xml:space="preserve"> %</w:t>
            </w:r>
          </w:p>
        </w:tc>
        <w:tc>
          <w:tcPr>
            <w:tcW w:w="4642" w:type="dxa"/>
            <w:tcBorders>
              <w:top w:val="single" w:sz="4" w:space="0" w:color="C2D69B"/>
              <w:bottom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9"/>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bottom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22"/>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000"/>
        </w:trPr>
        <w:tc>
          <w:tcPr>
            <w:tcW w:w="2268" w:type="dxa"/>
            <w:tcBorders>
              <w:top w:val="single" w:sz="4" w:space="0" w:color="C2D69B"/>
              <w:left w:val="single" w:sz="12" w:space="0" w:color="C2D69B"/>
              <w:right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Luettelointien säilymisestä on huolehdittu</w:t>
            </w:r>
          </w:p>
        </w:tc>
        <w:tc>
          <w:tcPr>
            <w:tcW w:w="4140" w:type="dxa"/>
            <w:tcBorders>
              <w:top w:val="single" w:sz="4" w:space="0" w:color="C2D69B"/>
              <w:left w:val="single" w:sz="4" w:space="0" w:color="C2D69B"/>
              <w:right w:val="single" w:sz="4" w:space="0" w:color="C2D69B"/>
            </w:tcBorders>
          </w:tcPr>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Luettelointeja säilytetään erillään kokoelmista</w:t>
            </w:r>
          </w:p>
          <w:p w:rsidR="00CF6583" w:rsidRDefault="00CF6583">
            <w:pPr>
              <w:tabs>
                <w:tab w:val="left" w:pos="400"/>
              </w:tab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Varmuuskopioinnista on huolehdittu</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Luetteloinnit ovat myös maakunta</w:t>
            </w:r>
            <w:r>
              <w:rPr>
                <w:sz w:val="21"/>
                <w:szCs w:val="21"/>
              </w:rPr>
              <w:softHyphen/>
              <w:t>museossa</w:t>
            </w:r>
          </w:p>
        </w:tc>
        <w:tc>
          <w:tcPr>
            <w:tcW w:w="4642" w:type="dxa"/>
            <w:tcBorders>
              <w:top w:val="single" w:sz="4" w:space="0" w:color="C2D69B"/>
              <w:left w:val="single" w:sz="4" w:space="0" w:color="C2D69B"/>
              <w:right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left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CF6583" w:rsidRDefault="00CF6583">
      <w:pPr>
        <w:rPr>
          <w:sz w:val="2"/>
        </w:rPr>
      </w:pP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720"/>
        </w:trPr>
        <w:tc>
          <w:tcPr>
            <w:tcW w:w="15693" w:type="dxa"/>
            <w:gridSpan w:val="4"/>
            <w:tcBorders>
              <w:top w:val="single" w:sz="2" w:space="0" w:color="FFFFFF"/>
              <w:left w:val="single" w:sz="2" w:space="0" w:color="FFFFFF"/>
              <w:right w:val="single" w:sz="2" w:space="0" w:color="FFFFFF"/>
            </w:tcBorders>
            <w:shd w:val="clear" w:color="auto" w:fill="auto"/>
            <w:vAlign w:val="bottom"/>
          </w:tcPr>
          <w:p w:rsidR="00CF6583" w:rsidRDefault="00CF6583">
            <w:pPr>
              <w:keepNext/>
              <w:tabs>
                <w:tab w:val="left" w:pos="709"/>
              </w:tabs>
              <w:spacing w:before="80"/>
              <w:rPr>
                <w:rFonts w:ascii="Times New Roman" w:hAnsi="Times New Roman" w:cs="Times New Roman"/>
                <w:sz w:val="22"/>
              </w:rPr>
            </w:pPr>
            <w:r>
              <w:rPr>
                <w:sz w:val="36"/>
              </w:rPr>
              <w:lastRenderedPageBreak/>
              <w:t>Kokoelmien hoito</w:t>
            </w:r>
          </w:p>
        </w:tc>
      </w:tr>
      <w:tr w:rsidR="00CF6583">
        <w:trPr>
          <w:trHeight w:hRule="exact" w:val="300"/>
        </w:trPr>
        <w:tc>
          <w:tcPr>
            <w:tcW w:w="2268" w:type="dxa"/>
            <w:tcBorders>
              <w:bottom w:val="single" w:sz="4" w:space="0" w:color="C2D69B"/>
            </w:tcBorders>
            <w:shd w:val="clear" w:color="auto" w:fill="C2D69B"/>
            <w:vAlign w:val="center"/>
          </w:tcPr>
          <w:p w:rsidR="00CF6583" w:rsidRDefault="00CF6583">
            <w:pPr>
              <w:keepNext/>
              <w:tabs>
                <w:tab w:val="left" w:pos="709"/>
              </w:tabs>
              <w:rPr>
                <w:b/>
                <w:color w:val="333333"/>
              </w:rPr>
            </w:pPr>
            <w:r>
              <w:rPr>
                <w:b/>
                <w:color w:val="333333"/>
              </w:rPr>
              <w:t>TAVOITE</w:t>
            </w:r>
          </w:p>
        </w:tc>
        <w:tc>
          <w:tcPr>
            <w:tcW w:w="4140"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SUORITUSTASO</w:t>
            </w:r>
          </w:p>
        </w:tc>
        <w:tc>
          <w:tcPr>
            <w:tcW w:w="4642"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200"/>
        </w:trPr>
        <w:tc>
          <w:tcPr>
            <w:tcW w:w="2268" w:type="dxa"/>
            <w:tcBorders>
              <w:top w:val="single" w:sz="4" w:space="0" w:color="C2D69B"/>
              <w:left w:val="single" w:sz="12" w:space="0" w:color="C2D69B"/>
              <w:bottom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 xml:space="preserve">Kokoelmia </w:t>
            </w:r>
            <w:r>
              <w:rPr>
                <w:b/>
                <w:sz w:val="21"/>
                <w:szCs w:val="21"/>
              </w:rPr>
              <w:br/>
              <w:t>hoidetaan säännöllisesti</w:t>
            </w:r>
          </w:p>
        </w:tc>
        <w:tc>
          <w:tcPr>
            <w:tcW w:w="4140" w:type="dxa"/>
            <w:tcBorders>
              <w:top w:val="single" w:sz="4" w:space="0" w:color="C2D69B"/>
            </w:tcBorders>
          </w:tcPr>
          <w:p w:rsidR="00CF6583" w:rsidRDefault="00CF6583">
            <w:pPr>
              <w:pStyle w:val="Luettelokappale"/>
              <w:tabs>
                <w:tab w:val="left" w:pos="400"/>
              </w:tabs>
              <w:suppressAutoHyphens/>
              <w:spacing w:before="12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Esineitä huolletaan säännöllisesti (pölyn / lian poisto, tuuletus jne.)</w:t>
            </w:r>
          </w:p>
          <w:p w:rsidR="00CF6583" w:rsidRDefault="00CF6583">
            <w:pPr>
              <w:pStyle w:val="Luettelokappale"/>
              <w:tabs>
                <w:tab w:val="left" w:pos="400"/>
              </w:tabs>
              <w:suppressAutoHyphens/>
              <w:spacing w:before="12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Kokoelmia tarkkaillaan tuhoeläinten varalta</w:t>
            </w:r>
          </w:p>
          <w:p w:rsidR="00CF6583" w:rsidRDefault="00CF6583">
            <w:pPr>
              <w:pStyle w:val="Luettelokappale"/>
              <w:tabs>
                <w:tab w:val="left" w:pos="400"/>
              </w:tabs>
              <w:suppressAutoHyphens/>
              <w:spacing w:before="12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Tuhoeläinten torjunnasta huolehditaan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Konservaattoreiden palveluja on käytetty</w:t>
            </w:r>
          </w:p>
        </w:tc>
        <w:tc>
          <w:tcPr>
            <w:tcW w:w="4642" w:type="dxa"/>
            <w:tcBorders>
              <w:top w:val="single" w:sz="4" w:space="0" w:color="C2D69B"/>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200"/>
        </w:trPr>
        <w:tc>
          <w:tcPr>
            <w:tcW w:w="2268" w:type="dxa"/>
            <w:tcBorders>
              <w:top w:val="single" w:sz="4" w:space="0" w:color="C2D69B"/>
              <w:left w:val="single" w:sz="12" w:space="0" w:color="C2D69B"/>
              <w:bottom w:val="single" w:sz="4" w:space="0" w:color="C2D69B"/>
            </w:tcBorders>
            <w:shd w:val="clear" w:color="auto" w:fill="F0FAE6"/>
            <w:tcMar>
              <w:left w:w="80" w:type="dxa"/>
              <w:right w:w="20" w:type="dxa"/>
            </w:tcMar>
          </w:tcPr>
          <w:p w:rsidR="00CF6583" w:rsidRDefault="00CF6583">
            <w:pPr>
              <w:tabs>
                <w:tab w:val="left" w:pos="709"/>
              </w:tabs>
              <w:suppressAutoHyphens/>
              <w:spacing w:before="80"/>
              <w:rPr>
                <w:b/>
                <w:sz w:val="21"/>
                <w:szCs w:val="21"/>
              </w:rPr>
            </w:pPr>
            <w:r>
              <w:rPr>
                <w:b/>
                <w:sz w:val="21"/>
                <w:szCs w:val="21"/>
              </w:rPr>
              <w:t>Kokoelmia säilytetään asianmukaisesti</w:t>
            </w:r>
          </w:p>
        </w:tc>
        <w:tc>
          <w:tcPr>
            <w:tcW w:w="4140" w:type="dxa"/>
            <w:tcBorders>
              <w:top w:val="single" w:sz="4" w:space="0" w:color="C2D69B"/>
            </w:tcBorders>
            <w:shd w:val="clear" w:color="auto" w:fill="F0FAE6"/>
          </w:tcPr>
          <w:p w:rsidR="00CF6583" w:rsidRDefault="00CF6583">
            <w:pPr>
              <w:tabs>
                <w:tab w:val="left" w:pos="400"/>
              </w:tabs>
              <w:suppressAutoHyphens/>
              <w:spacing w:before="120"/>
              <w:ind w:left="400" w:hanging="400"/>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1"/>
                <w:szCs w:val="21"/>
              </w:rPr>
              <w:tab/>
              <w:t>Museolla on näyttelytilojen lisäksi erillisiä säilytystiloja</w:t>
            </w:r>
          </w:p>
          <w:p w:rsidR="00CF6583" w:rsidRDefault="00CF6583">
            <w:pPr>
              <w:tabs>
                <w:tab w:val="left" w:pos="400"/>
              </w:tabs>
              <w:suppressAutoHyphen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Säilytystilat siivotaan säännöllisesti</w:t>
            </w:r>
          </w:p>
          <w:p w:rsidR="00CF6583" w:rsidRDefault="00CF6583">
            <w:pPr>
              <w:tabs>
                <w:tab w:val="left" w:pos="400"/>
              </w:tabs>
              <w:suppressAutoHyphen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Säilytystilat ovat järjestyksessä</w:t>
            </w:r>
          </w:p>
          <w:p w:rsidR="00CF6583" w:rsidRDefault="00CF6583">
            <w:pPr>
              <w:tabs>
                <w:tab w:val="left" w:pos="400"/>
              </w:tabs>
              <w:suppressAutoHyphen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Säilytystiloja on riittävästi</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lämmintä säilytystilaa</w:t>
            </w:r>
          </w:p>
        </w:tc>
        <w:tc>
          <w:tcPr>
            <w:tcW w:w="4642" w:type="dxa"/>
            <w:tcBorders>
              <w:top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4"/>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4643" w:type="dxa"/>
            <w:tcBorders>
              <w:top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CF6583" w:rsidRDefault="00CF6583">
      <w:pPr>
        <w:rPr>
          <w:sz w:val="2"/>
        </w:rPr>
      </w:pPr>
    </w:p>
    <w:p w:rsidR="00CF6583" w:rsidRDefault="00CF6583">
      <w:pPr>
        <w:rPr>
          <w:sz w:val="2"/>
        </w:rPr>
      </w:pP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720"/>
        </w:trPr>
        <w:tc>
          <w:tcPr>
            <w:tcW w:w="15693" w:type="dxa"/>
            <w:gridSpan w:val="4"/>
            <w:tcBorders>
              <w:top w:val="single" w:sz="2" w:space="0" w:color="FFFFFF"/>
              <w:left w:val="single" w:sz="2" w:space="0" w:color="FFFFFF"/>
              <w:right w:val="single" w:sz="2" w:space="0" w:color="FFFFFF"/>
            </w:tcBorders>
            <w:shd w:val="clear" w:color="auto" w:fill="auto"/>
            <w:vAlign w:val="bottom"/>
          </w:tcPr>
          <w:p w:rsidR="00CF6583" w:rsidRDefault="00CF6583">
            <w:pPr>
              <w:keepNext/>
              <w:tabs>
                <w:tab w:val="left" w:pos="709"/>
              </w:tabs>
              <w:spacing w:after="40"/>
              <w:rPr>
                <w:sz w:val="28"/>
              </w:rPr>
            </w:pPr>
            <w:r>
              <w:rPr>
                <w:sz w:val="36"/>
              </w:rPr>
              <w:lastRenderedPageBreak/>
              <w:t>Kokoelmatyön suunnitelmallisuus</w:t>
            </w:r>
          </w:p>
        </w:tc>
      </w:tr>
      <w:tr w:rsidR="00CF6583">
        <w:trPr>
          <w:trHeight w:hRule="exact" w:val="300"/>
        </w:trPr>
        <w:tc>
          <w:tcPr>
            <w:tcW w:w="2268" w:type="dxa"/>
            <w:tcBorders>
              <w:bottom w:val="single" w:sz="4" w:space="0" w:color="C2D69B"/>
            </w:tcBorders>
            <w:shd w:val="clear" w:color="auto" w:fill="C2D69B"/>
            <w:vAlign w:val="center"/>
          </w:tcPr>
          <w:p w:rsidR="00CF6583" w:rsidRDefault="00CF6583">
            <w:pPr>
              <w:keepNext/>
              <w:tabs>
                <w:tab w:val="left" w:pos="709"/>
              </w:tabs>
              <w:rPr>
                <w:b/>
                <w:color w:val="333333"/>
              </w:rPr>
            </w:pPr>
            <w:r>
              <w:rPr>
                <w:b/>
                <w:color w:val="333333"/>
              </w:rPr>
              <w:t>TAVOITE</w:t>
            </w:r>
          </w:p>
        </w:tc>
        <w:tc>
          <w:tcPr>
            <w:tcW w:w="4140" w:type="dxa"/>
            <w:tcBorders>
              <w:bottom w:val="single" w:sz="4" w:space="0" w:color="C2D69B"/>
            </w:tcBorders>
            <w:shd w:val="clear" w:color="auto" w:fill="C2D69B"/>
            <w:vAlign w:val="center"/>
          </w:tcPr>
          <w:p w:rsidR="00CF6583" w:rsidRDefault="00CF6583">
            <w:pPr>
              <w:keepNext/>
              <w:tabs>
                <w:tab w:val="left" w:pos="709"/>
              </w:tabs>
              <w:rPr>
                <w:b/>
                <w:color w:val="333333"/>
              </w:rPr>
            </w:pPr>
            <w:r>
              <w:rPr>
                <w:b/>
                <w:color w:val="333333"/>
              </w:rPr>
              <w:t>SUORITUSTASO</w:t>
            </w:r>
          </w:p>
        </w:tc>
        <w:tc>
          <w:tcPr>
            <w:tcW w:w="4642"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bottom w:val="single" w:sz="4" w:space="0" w:color="C2D69B"/>
            </w:tcBorders>
            <w:shd w:val="clear" w:color="auto" w:fill="C2D69B"/>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200"/>
        </w:trPr>
        <w:tc>
          <w:tcPr>
            <w:tcW w:w="2268" w:type="dxa"/>
            <w:tcBorders>
              <w:top w:val="single" w:sz="4" w:space="0" w:color="C2D69B"/>
              <w:left w:val="single" w:sz="12" w:space="0" w:color="C2D69B"/>
              <w:bottom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Museon toiminta-ajatus / tehtäväalue (missio) on kirjattu ja tiedostettu</w:t>
            </w:r>
          </w:p>
        </w:tc>
        <w:tc>
          <w:tcPr>
            <w:tcW w:w="4140" w:type="dxa"/>
            <w:tcBorders>
              <w:top w:val="single" w:sz="4" w:space="0" w:color="C2D69B"/>
            </w:tcBorders>
          </w:tcPr>
          <w:p w:rsidR="00CF6583" w:rsidRDefault="00CF6583">
            <w:pPr>
              <w:tabs>
                <w:tab w:val="left" w:pos="400"/>
              </w:tabs>
              <w:suppressAutoHyphen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Toiminta-ajatus sisältää kokoelman aihealueen rajauksen (esim. maantieteellinen alue, aika, sisältö, sosiaalinen sidonnaisuus)</w:t>
            </w:r>
          </w:p>
          <w:p w:rsidR="00CF6583" w:rsidRDefault="00CF6583">
            <w:pPr>
              <w:tabs>
                <w:tab w:val="left" w:pos="400"/>
              </w:tabs>
              <w:suppressAutoHyphen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Toiminta-ajatus on museon toimijoiden keskuudessa tiedostettu</w:t>
            </w:r>
          </w:p>
          <w:p w:rsidR="00CF6583" w:rsidRDefault="00CF6583">
            <w:pPr>
              <w:tabs>
                <w:tab w:val="left" w:pos="400"/>
              </w:tabs>
              <w:suppressAutoHyphens/>
              <w:spacing w:before="12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Toiminta-ajatus on ajantasainen</w:t>
            </w:r>
          </w:p>
        </w:tc>
        <w:tc>
          <w:tcPr>
            <w:tcW w:w="4642" w:type="dxa"/>
            <w:tcBorders>
              <w:top w:val="single" w:sz="4" w:space="0" w:color="C2D69B"/>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200"/>
        </w:trPr>
        <w:tc>
          <w:tcPr>
            <w:tcW w:w="2268" w:type="dxa"/>
            <w:tcBorders>
              <w:top w:val="single" w:sz="4" w:space="0" w:color="C2D69B"/>
              <w:left w:val="single" w:sz="12" w:space="0" w:color="C2D69B"/>
              <w:bottom w:val="single" w:sz="4" w:space="0" w:color="C2D69B"/>
            </w:tcBorders>
            <w:shd w:val="clear" w:color="auto" w:fill="F0FAE6"/>
            <w:tcMar>
              <w:left w:w="80" w:type="dxa"/>
              <w:right w:w="20" w:type="dxa"/>
            </w:tcMar>
          </w:tcPr>
          <w:p w:rsidR="00CF6583" w:rsidRDefault="00CF6583">
            <w:pPr>
              <w:tabs>
                <w:tab w:val="left" w:pos="709"/>
              </w:tabs>
              <w:suppressAutoHyphens/>
              <w:spacing w:before="80"/>
              <w:rPr>
                <w:b/>
                <w:sz w:val="21"/>
                <w:szCs w:val="21"/>
              </w:rPr>
            </w:pPr>
            <w:r>
              <w:rPr>
                <w:b/>
                <w:sz w:val="21"/>
                <w:szCs w:val="21"/>
              </w:rPr>
              <w:t>Museon kokoelmaa kartutetaan suunnitelmallisesti ja hallitusti</w:t>
            </w:r>
          </w:p>
        </w:tc>
        <w:tc>
          <w:tcPr>
            <w:tcW w:w="4140" w:type="dxa"/>
            <w:tcBorders>
              <w:top w:val="single" w:sz="4" w:space="0" w:color="C2D69B"/>
            </w:tcBorders>
            <w:shd w:val="clear" w:color="auto" w:fill="F0FAE6"/>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Nykyinen kartunta vastaa hyvin museon toiminta-ajatusta</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Kartuttamispäätökset tehdään ja niistä neuvotellaan useamman henkilön voimin</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ottaa tallennustyössään huomioon nykypäivän ja lähihistorian</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ottaa kartunnassaan huomioon muiden museoiden kokoelmat</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Kokoelmista on tehty poistoja</w:t>
            </w:r>
          </w:p>
        </w:tc>
        <w:tc>
          <w:tcPr>
            <w:tcW w:w="4642" w:type="dxa"/>
            <w:tcBorders>
              <w:top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C2D69B"/>
              <w:left w:val="single" w:sz="12" w:space="0" w:color="C2D69B"/>
              <w:bottom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Museolla on kirjallinen kokoelma</w:t>
            </w:r>
            <w:r>
              <w:rPr>
                <w:b/>
                <w:sz w:val="21"/>
                <w:szCs w:val="21"/>
              </w:rPr>
              <w:softHyphen/>
              <w:t xml:space="preserve">suunnitelma tai </w:t>
            </w:r>
            <w:r>
              <w:rPr>
                <w:b/>
                <w:sz w:val="21"/>
                <w:szCs w:val="21"/>
              </w:rPr>
              <w:br/>
              <w:t>-politiikka, joka sisältää kokoelmatyön keskeiset linjaukset</w:t>
            </w:r>
          </w:p>
        </w:tc>
        <w:tc>
          <w:tcPr>
            <w:tcW w:w="4140" w:type="dxa"/>
            <w:tcBorders>
              <w:top w:val="single" w:sz="4" w:space="0" w:color="C2D69B"/>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Tiedot kokoelmien historiasta</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Kokoelmien kartuttamisen periaatteet</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Kokoelmien luetteloinnin periaatteet</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Kokoelmien säilyttämisen ja hoidon käytännöt</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Kokoelmista tehtävien poistojen periaatteet</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Tärkeimmät kokoelmatyöhön liittyvät lähivuosien tavoitteet</w:t>
            </w:r>
          </w:p>
        </w:tc>
        <w:tc>
          <w:tcPr>
            <w:tcW w:w="4642" w:type="dxa"/>
            <w:tcBorders>
              <w:top w:val="single" w:sz="4" w:space="0" w:color="C2D69B"/>
            </w:tcBorders>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C2D69B"/>
            </w:tcBorders>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CF6583" w:rsidRDefault="00CF6583">
      <w:pPr>
        <w:rPr>
          <w:sz w:val="2"/>
        </w:rPr>
      </w:pPr>
    </w:p>
    <w:p w:rsidR="00CF6583" w:rsidRDefault="00CF6583">
      <w:pPr>
        <w:rPr>
          <w:sz w:val="2"/>
        </w:rPr>
      </w:pP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720"/>
        </w:trPr>
        <w:tc>
          <w:tcPr>
            <w:tcW w:w="15693" w:type="dxa"/>
            <w:gridSpan w:val="4"/>
            <w:tcBorders>
              <w:top w:val="single" w:sz="2" w:space="0" w:color="FFFFFF"/>
              <w:left w:val="single" w:sz="2" w:space="0" w:color="FFFFFF"/>
              <w:right w:val="single" w:sz="2" w:space="0" w:color="FFFFFF"/>
            </w:tcBorders>
            <w:shd w:val="clear" w:color="auto" w:fill="auto"/>
            <w:vAlign w:val="bottom"/>
          </w:tcPr>
          <w:p w:rsidR="00CF6583" w:rsidRDefault="00CF6583">
            <w:pPr>
              <w:keepNext/>
              <w:tabs>
                <w:tab w:val="left" w:pos="709"/>
                <w:tab w:val="left" w:pos="3240"/>
              </w:tabs>
              <w:spacing w:after="40"/>
              <w:rPr>
                <w:sz w:val="28"/>
              </w:rPr>
            </w:pPr>
            <w:r>
              <w:br w:type="page"/>
            </w:r>
            <w:r>
              <w:rPr>
                <w:sz w:val="36"/>
              </w:rPr>
              <w:t>Museorakennukset</w:t>
            </w:r>
            <w:r>
              <w:rPr>
                <w:sz w:val="28"/>
              </w:rPr>
              <w:tab/>
            </w:r>
            <w:r>
              <w:rPr>
                <w:sz w:val="21"/>
                <w:szCs w:val="21"/>
              </w:rPr>
              <w:t>(Kysymykset on tarkoitettu museoille, joilla on hallinnassaan museoituja rakennuksia)</w:t>
            </w:r>
          </w:p>
        </w:tc>
      </w:tr>
      <w:tr w:rsidR="00CF6583">
        <w:trPr>
          <w:trHeight w:hRule="exact" w:val="300"/>
        </w:trPr>
        <w:tc>
          <w:tcPr>
            <w:tcW w:w="2268" w:type="dxa"/>
            <w:tcBorders>
              <w:bottom w:val="single" w:sz="4" w:space="0" w:color="C2D69B"/>
            </w:tcBorders>
            <w:shd w:val="clear" w:color="auto" w:fill="C2D69B"/>
            <w:vAlign w:val="center"/>
          </w:tcPr>
          <w:p w:rsidR="00CF6583" w:rsidRDefault="00CF6583">
            <w:pPr>
              <w:keepNext/>
              <w:tabs>
                <w:tab w:val="left" w:pos="709"/>
              </w:tabs>
              <w:rPr>
                <w:b/>
                <w:color w:val="333333"/>
              </w:rPr>
            </w:pPr>
            <w:r>
              <w:rPr>
                <w:b/>
                <w:color w:val="333333"/>
              </w:rPr>
              <w:t>TAVOITE</w:t>
            </w:r>
          </w:p>
        </w:tc>
        <w:tc>
          <w:tcPr>
            <w:tcW w:w="4140" w:type="dxa"/>
            <w:tcBorders>
              <w:bottom w:val="single" w:sz="4" w:space="0" w:color="C2D69B"/>
            </w:tcBorders>
            <w:shd w:val="clear" w:color="auto" w:fill="C2D69B"/>
            <w:vAlign w:val="center"/>
          </w:tcPr>
          <w:p w:rsidR="00CF6583" w:rsidRDefault="00CF6583">
            <w:pPr>
              <w:keepNext/>
              <w:tabs>
                <w:tab w:val="left" w:pos="709"/>
              </w:tabs>
              <w:rPr>
                <w:b/>
                <w:color w:val="333333"/>
              </w:rPr>
            </w:pPr>
            <w:r>
              <w:rPr>
                <w:b/>
                <w:color w:val="333333"/>
              </w:rPr>
              <w:t>SUORITUSTASO</w:t>
            </w:r>
          </w:p>
        </w:tc>
        <w:tc>
          <w:tcPr>
            <w:tcW w:w="4642" w:type="dxa"/>
            <w:shd w:val="clear" w:color="auto" w:fill="C2D69B"/>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shd w:val="clear" w:color="auto" w:fill="C2D69B"/>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000"/>
        </w:trPr>
        <w:tc>
          <w:tcPr>
            <w:tcW w:w="2268" w:type="dxa"/>
            <w:tcBorders>
              <w:top w:val="single" w:sz="4" w:space="0" w:color="C2D69B"/>
              <w:left w:val="single" w:sz="12" w:space="0" w:color="C2D69B"/>
              <w:bottom w:val="single" w:sz="4"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Museaalisten rakennusten kulttuurihistoriallista arvoa vaal</w:t>
            </w:r>
            <w:r>
              <w:rPr>
                <w:b/>
                <w:sz w:val="21"/>
                <w:szCs w:val="21"/>
              </w:rPr>
              <w:t>i</w:t>
            </w:r>
            <w:r>
              <w:rPr>
                <w:b/>
                <w:sz w:val="21"/>
                <w:szCs w:val="21"/>
              </w:rPr>
              <w:t>taan</w:t>
            </w:r>
          </w:p>
        </w:tc>
        <w:tc>
          <w:tcPr>
            <w:tcW w:w="4140" w:type="dxa"/>
            <w:tcBorders>
              <w:top w:val="single" w:sz="4" w:space="0" w:color="C2D69B"/>
            </w:tcBorders>
          </w:tcPr>
          <w:p w:rsidR="00CF6583" w:rsidRDefault="00CF6583">
            <w:pPr>
              <w:pStyle w:val="Luettelokappale"/>
              <w:tabs>
                <w:tab w:val="left" w:pos="400"/>
              </w:tabs>
              <w:suppressAutoHyphens/>
              <w:spacing w:before="80"/>
              <w:ind w:left="400" w:hanging="400"/>
              <w:contextualSpacing/>
              <w:rPr>
                <w:sz w:val="21"/>
                <w:szCs w:val="21"/>
                <w:u w:val="single"/>
              </w:rPr>
            </w:pPr>
            <w:r>
              <w:rPr>
                <w:sz w:val="24"/>
              </w:rPr>
              <w:fldChar w:fldCharType="begin">
                <w:ffData>
                  <w:name w:val="Valinta1"/>
                  <w:enabled/>
                  <w:calcOnExit w:val="0"/>
                  <w:checkBox>
                    <w:sizeAuto/>
                    <w:default w:val="0"/>
                  </w:checkBox>
                </w:ffData>
              </w:fldChar>
            </w:r>
            <w:bookmarkStart w:id="2" w:name="Valinta1"/>
            <w:r>
              <w:rPr>
                <w:sz w:val="24"/>
              </w:rPr>
              <w:instrText xml:space="preserve"> FORMCHECKBOX </w:instrText>
            </w:r>
            <w:r>
              <w:rPr>
                <w:sz w:val="24"/>
              </w:rPr>
            </w:r>
            <w:r>
              <w:rPr>
                <w:sz w:val="24"/>
              </w:rPr>
              <w:fldChar w:fldCharType="end"/>
            </w:r>
            <w:r>
              <w:rPr>
                <w:sz w:val="24"/>
              </w:rPr>
              <w:tab/>
            </w:r>
            <w:bookmarkEnd w:id="2"/>
            <w:r>
              <w:rPr>
                <w:sz w:val="21"/>
                <w:szCs w:val="21"/>
              </w:rPr>
              <w:t>Rakennusten historia on selv</w:t>
            </w:r>
            <w:r>
              <w:rPr>
                <w:sz w:val="21"/>
                <w:szCs w:val="21"/>
              </w:rPr>
              <w:t>i</w:t>
            </w:r>
            <w:r>
              <w:rPr>
                <w:sz w:val="21"/>
                <w:szCs w:val="21"/>
              </w:rPr>
              <w:t>tetty</w:t>
            </w:r>
          </w:p>
          <w:p w:rsidR="00CF6583" w:rsidRDefault="00CF6583">
            <w:pPr>
              <w:pStyle w:val="Luettelokappale"/>
              <w:tabs>
                <w:tab w:val="left" w:pos="400"/>
              </w:tabs>
              <w:suppressAutoHyphens/>
              <w:spacing w:before="80"/>
              <w:ind w:left="400" w:hanging="400"/>
              <w:contextualSpacing/>
              <w:rPr>
                <w:sz w:val="21"/>
                <w:szCs w:val="21"/>
                <w:u w:val="single"/>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Rakennusten historia on ki</w:t>
            </w:r>
            <w:r>
              <w:rPr>
                <w:sz w:val="21"/>
                <w:szCs w:val="21"/>
              </w:rPr>
              <w:t>r</w:t>
            </w:r>
            <w:r>
              <w:rPr>
                <w:sz w:val="21"/>
                <w:szCs w:val="21"/>
              </w:rPr>
              <w:t>jattu</w:t>
            </w:r>
          </w:p>
          <w:p w:rsidR="00CF6583" w:rsidRDefault="00CF6583">
            <w:pPr>
              <w:pStyle w:val="Luettelokappale"/>
              <w:tabs>
                <w:tab w:val="left" w:pos="400"/>
              </w:tabs>
              <w:suppressAutoHyphens/>
              <w:spacing w:before="80"/>
              <w:ind w:left="400" w:hanging="400"/>
              <w:contextualSpacing/>
              <w:rPr>
                <w:sz w:val="21"/>
                <w:szCs w:val="21"/>
                <w:u w:val="single"/>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Rakennusten vaiheet museossa ja niille tehdyt kunnostustoimenpiteet on dokumentoitu</w:t>
            </w:r>
          </w:p>
        </w:tc>
        <w:tc>
          <w:tcPr>
            <w:tcW w:w="4642" w:type="dxa"/>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Teksti1"/>
                  <w:enabled/>
                  <w:calcOnExit w:val="0"/>
                  <w:textInput/>
                </w:ffData>
              </w:fldChar>
            </w:r>
            <w:bookmarkStart w:id="3" w:name="Teksti1"/>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bookmarkEnd w:id="3"/>
          </w:p>
        </w:tc>
        <w:tc>
          <w:tcPr>
            <w:tcW w:w="4643" w:type="dxa"/>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13"/>
                  <w:enabled/>
                  <w:calcOnExit w:val="0"/>
                  <w:textInput/>
                </w:ffData>
              </w:fldChar>
            </w:r>
            <w:bookmarkStart w:id="4" w:name="Teksti13"/>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bookmarkEnd w:id="4"/>
          </w:p>
        </w:tc>
      </w:tr>
      <w:tr w:rsidR="00CF6583">
        <w:trPr>
          <w:trHeight w:val="4400"/>
        </w:trPr>
        <w:tc>
          <w:tcPr>
            <w:tcW w:w="2268" w:type="dxa"/>
            <w:tcBorders>
              <w:top w:val="single" w:sz="4" w:space="0" w:color="C2D69B"/>
              <w:left w:val="single" w:sz="12" w:space="0" w:color="C2D69B"/>
              <w:bottom w:val="single" w:sz="4" w:space="0" w:color="C2D69B"/>
            </w:tcBorders>
            <w:shd w:val="clear" w:color="auto" w:fill="F0FAE6"/>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Museorakennuksia huolletaan säännöllisesti ja alkuperäisiä rakennusosia säilyttäen</w:t>
            </w:r>
          </w:p>
        </w:tc>
        <w:tc>
          <w:tcPr>
            <w:tcW w:w="4140" w:type="dxa"/>
            <w:tcBorders>
              <w:top w:val="single" w:sz="4" w:space="0" w:color="C2D69B"/>
            </w:tcBorders>
            <w:shd w:val="clear" w:color="auto" w:fill="F0FAE6"/>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Museorakennuksista on tehty kuntokartoitus</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Rakennusten hoito ja korjaus on suunniteltu pitkällä tähtäimellä</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ed w:val="0"/>
                  </w:checkBox>
                </w:ffData>
              </w:fldChar>
            </w:r>
            <w:r>
              <w:rPr>
                <w:sz w:val="24"/>
              </w:rPr>
              <w:instrText xml:space="preserve"> FORMCHECKBOX </w:instrText>
            </w:r>
            <w:r>
              <w:rPr>
                <w:sz w:val="24"/>
              </w:rPr>
            </w:r>
            <w:r>
              <w:rPr>
                <w:sz w:val="24"/>
              </w:rPr>
              <w:fldChar w:fldCharType="end"/>
            </w:r>
            <w:r>
              <w:rPr>
                <w:sz w:val="24"/>
              </w:rPr>
              <w:tab/>
            </w:r>
            <w:r>
              <w:rPr>
                <w:sz w:val="21"/>
                <w:szCs w:val="21"/>
              </w:rPr>
              <w:t>Vuosittaisesta ylläpidosta huolehditaan (esim. kattojen ja rännien puhdi</w:t>
            </w:r>
            <w:r>
              <w:rPr>
                <w:sz w:val="21"/>
                <w:szCs w:val="21"/>
              </w:rPr>
              <w:t>s</w:t>
            </w:r>
            <w:r>
              <w:rPr>
                <w:sz w:val="21"/>
                <w:szCs w:val="21"/>
              </w:rPr>
              <w:t>tus)</w:t>
            </w:r>
          </w:p>
          <w:p w:rsidR="00CF6583" w:rsidRDefault="00CF6583">
            <w:pPr>
              <w:keepLines/>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Museorakennusten korjauksessa käytetään perinteisiä materiaaleja ja työtapoja</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Museorakennusten korjauksessa on käytetty asiantuntija-apua (esim. rakennuskonservaattori)</w:t>
            </w:r>
          </w:p>
        </w:tc>
        <w:tc>
          <w:tcPr>
            <w:tcW w:w="4642" w:type="dxa"/>
            <w:tcBorders>
              <w:top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4"/>
                  <w:enabled/>
                  <w:calcOnExit w:val="0"/>
                  <w:textInput/>
                </w:ffData>
              </w:fldChar>
            </w:r>
            <w:bookmarkStart w:id="5" w:name="Teksti4"/>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bookmarkEnd w:id="5"/>
          </w:p>
        </w:tc>
        <w:tc>
          <w:tcPr>
            <w:tcW w:w="4643" w:type="dxa"/>
            <w:tcBorders>
              <w:top w:val="single" w:sz="4" w:space="0" w:color="C2D69B"/>
            </w:tcBorders>
            <w:shd w:val="clear" w:color="auto" w:fill="F0FAE6"/>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16"/>
                  <w:enabled/>
                  <w:calcOnExit w:val="0"/>
                  <w:textInput/>
                </w:ffData>
              </w:fldChar>
            </w:r>
            <w:bookmarkStart w:id="6" w:name="Teksti16"/>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6"/>
          </w:p>
        </w:tc>
      </w:tr>
      <w:tr w:rsidR="00CF6583">
        <w:trPr>
          <w:trHeight w:val="4400"/>
        </w:trPr>
        <w:tc>
          <w:tcPr>
            <w:tcW w:w="2268" w:type="dxa"/>
            <w:tcBorders>
              <w:top w:val="single" w:sz="4" w:space="0" w:color="C2D69B"/>
              <w:left w:val="single" w:sz="12" w:space="0" w:color="C2D69B"/>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 xml:space="preserve">Museoaluetta ja </w:t>
            </w:r>
            <w:r>
              <w:rPr>
                <w:b/>
                <w:sz w:val="21"/>
                <w:szCs w:val="21"/>
              </w:rPr>
              <w:br/>
              <w:t>-ympäristöä hoidetaan asianmukaise</w:t>
            </w:r>
            <w:r>
              <w:rPr>
                <w:b/>
                <w:sz w:val="21"/>
                <w:szCs w:val="21"/>
              </w:rPr>
              <w:t>s</w:t>
            </w:r>
            <w:r>
              <w:rPr>
                <w:b/>
                <w:sz w:val="21"/>
                <w:szCs w:val="21"/>
              </w:rPr>
              <w:t>ti</w:t>
            </w:r>
          </w:p>
        </w:tc>
        <w:tc>
          <w:tcPr>
            <w:tcW w:w="4140" w:type="dxa"/>
            <w:tcBorders>
              <w:top w:val="single" w:sz="4" w:space="0" w:color="C2D69B"/>
            </w:tcBorders>
          </w:tcPr>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Museoalueen hoito on säännöllistä ja suunnitelmallista</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Ylimääräisen kasvillisuuden poistosta museoalueelta ja rakennusten ympäriltä huolehditaan</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 xml:space="preserve">Kasvillisuus ja istutukset ovat museoympäristöön sopivia </w:t>
            </w:r>
          </w:p>
          <w:p w:rsidR="00CF6583" w:rsidRDefault="00CF6583">
            <w:pPr>
              <w:tabs>
                <w:tab w:val="left" w:pos="400"/>
              </w:tabs>
              <w:suppressAutoHyphens/>
              <w:spacing w:before="80"/>
              <w:ind w:left="400" w:hanging="400"/>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Alueen muu käyttö kunnioittaa museokäyttöä</w:t>
            </w:r>
          </w:p>
        </w:tc>
        <w:tc>
          <w:tcPr>
            <w:tcW w:w="4642" w:type="dxa"/>
            <w:tcBorders>
              <w:top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9"/>
                  <w:enabled/>
                  <w:calcOnExit w:val="0"/>
                  <w:textInput/>
                </w:ffData>
              </w:fldChar>
            </w:r>
            <w:bookmarkStart w:id="7" w:name="Teksti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7"/>
          </w:p>
        </w:tc>
        <w:tc>
          <w:tcPr>
            <w:tcW w:w="4643" w:type="dxa"/>
            <w:tcBorders>
              <w:top w:val="single" w:sz="4" w:space="0" w:color="C2D69B"/>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22"/>
                  <w:enabled/>
                  <w:calcOnExit w:val="0"/>
                  <w:textInput/>
                </w:ffData>
              </w:fldChar>
            </w:r>
            <w:bookmarkStart w:id="8" w:name="Teksti22"/>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8"/>
          </w:p>
        </w:tc>
      </w:tr>
    </w:tbl>
    <w:p w:rsidR="00CF6583" w:rsidRDefault="00CF6583">
      <w:pPr>
        <w:rPr>
          <w:sz w:val="2"/>
        </w:rPr>
      </w:pPr>
    </w:p>
    <w:p w:rsidR="00CF6583" w:rsidRDefault="00CF6583">
      <w:pPr>
        <w:rPr>
          <w:sz w:val="2"/>
        </w:rPr>
      </w:pPr>
      <w:r>
        <w:rPr>
          <w:sz w:val="2"/>
        </w:rPr>
        <w:br w:type="page"/>
      </w: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960"/>
        </w:trPr>
        <w:tc>
          <w:tcPr>
            <w:tcW w:w="15693" w:type="dxa"/>
            <w:gridSpan w:val="4"/>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spacing w:before="80"/>
              <w:rPr>
                <w:b/>
                <w:color w:val="F6903C"/>
                <w:sz w:val="40"/>
                <w:szCs w:val="28"/>
              </w:rPr>
            </w:pPr>
            <w:r>
              <w:br w:type="page"/>
            </w:r>
            <w:r>
              <w:rPr>
                <w:b/>
                <w:color w:val="F6903C"/>
                <w:sz w:val="48"/>
                <w:szCs w:val="28"/>
              </w:rPr>
              <w:t xml:space="preserve">MUSEOTOIMINTA </w:t>
            </w:r>
            <w:r>
              <w:rPr>
                <w:b/>
                <w:color w:val="F6903C"/>
                <w:sz w:val="40"/>
                <w:szCs w:val="28"/>
              </w:rPr>
              <w:t>–</w:t>
            </w:r>
            <w:r>
              <w:rPr>
                <w:color w:val="F6903C"/>
              </w:rPr>
              <w:t xml:space="preserve"> </w:t>
            </w:r>
            <w:r>
              <w:rPr>
                <w:b/>
                <w:color w:val="F6903C"/>
                <w:sz w:val="40"/>
                <w:szCs w:val="28"/>
              </w:rPr>
              <w:t>Kulttuuriperinnön välittäminen</w:t>
            </w:r>
          </w:p>
        </w:tc>
      </w:tr>
      <w:tr w:rsidR="00CF6583">
        <w:trPr>
          <w:trHeight w:hRule="exact" w:val="480"/>
        </w:trPr>
        <w:tc>
          <w:tcPr>
            <w:tcW w:w="15693" w:type="dxa"/>
            <w:gridSpan w:val="4"/>
            <w:tcBorders>
              <w:top w:val="single" w:sz="2" w:space="0" w:color="FFFFFF"/>
              <w:left w:val="single" w:sz="2" w:space="0" w:color="FFFFFF"/>
              <w:bottom w:val="single" w:sz="4" w:space="0" w:color="FABF8F"/>
              <w:right w:val="single" w:sz="2" w:space="0" w:color="FFFFFF"/>
            </w:tcBorders>
            <w:shd w:val="clear" w:color="auto" w:fill="auto"/>
            <w:vAlign w:val="bottom"/>
          </w:tcPr>
          <w:p w:rsidR="00CF6583" w:rsidRDefault="00CF6583">
            <w:pPr>
              <w:tabs>
                <w:tab w:val="left" w:pos="709"/>
              </w:tabs>
              <w:spacing w:after="40"/>
              <w:rPr>
                <w:sz w:val="36"/>
              </w:rPr>
            </w:pPr>
            <w:r>
              <w:br w:type="page"/>
            </w:r>
            <w:r>
              <w:rPr>
                <w:sz w:val="36"/>
              </w:rPr>
              <w:t>Näyttelyt ja tapahtumat</w:t>
            </w:r>
          </w:p>
        </w:tc>
      </w:tr>
      <w:tr w:rsidR="00CF6583">
        <w:trPr>
          <w:trHeight w:hRule="exact" w:val="300"/>
        </w:trPr>
        <w:tc>
          <w:tcPr>
            <w:tcW w:w="2268" w:type="dxa"/>
            <w:tcBorders>
              <w:top w:val="single" w:sz="4" w:space="0" w:color="FABF8F"/>
              <w:left w:val="single" w:sz="8" w:space="0" w:color="FABF8F"/>
              <w:bottom w:val="single" w:sz="4" w:space="0" w:color="FABF8F"/>
              <w:right w:val="single" w:sz="4" w:space="0" w:color="FABF8F"/>
            </w:tcBorders>
            <w:shd w:val="clear" w:color="auto" w:fill="FABF8F"/>
            <w:vAlign w:val="center"/>
          </w:tcPr>
          <w:p w:rsidR="00CF6583" w:rsidRDefault="00CF6583">
            <w:pPr>
              <w:keepNext/>
              <w:tabs>
                <w:tab w:val="left" w:pos="709"/>
              </w:tabs>
              <w:rPr>
                <w:b/>
                <w:color w:val="333333"/>
              </w:rPr>
            </w:pPr>
            <w:r>
              <w:rPr>
                <w:b/>
                <w:color w:val="333333"/>
              </w:rPr>
              <w:t>TAVOITE</w:t>
            </w:r>
          </w:p>
        </w:tc>
        <w:tc>
          <w:tcPr>
            <w:tcW w:w="4140"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SUORITUSTASO</w:t>
            </w:r>
          </w:p>
        </w:tc>
        <w:tc>
          <w:tcPr>
            <w:tcW w:w="4642"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000"/>
        </w:trPr>
        <w:tc>
          <w:tcPr>
            <w:tcW w:w="2268" w:type="dxa"/>
            <w:tcBorders>
              <w:top w:val="single" w:sz="4" w:space="0" w:color="FABF8F"/>
              <w:left w:val="single" w:sz="12" w:space="0" w:color="FABF8F"/>
              <w:bottom w:val="single" w:sz="4" w:space="0" w:color="FABF8F"/>
              <w:right w:val="single" w:sz="4" w:space="0" w:color="FABF8F"/>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Museon perusnäyttely on ajan tasalla</w:t>
            </w:r>
          </w:p>
        </w:tc>
        <w:tc>
          <w:tcPr>
            <w:tcW w:w="4140" w:type="dxa"/>
            <w:tcBorders>
              <w:top w:val="single" w:sz="4" w:space="0" w:color="FABF8F"/>
              <w:left w:val="single" w:sz="4" w:space="0" w:color="FABF8F"/>
              <w:bottom w:val="single" w:sz="4" w:space="0" w:color="FABF8F"/>
              <w:right w:val="single" w:sz="4" w:space="0" w:color="FABF8F"/>
            </w:tcBorders>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Sisältö vastaa museon toiminta-ajatusta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Tietosisältö on riittävä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Sisällössä on otettu huomioon erilaiset kävijät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Sisältöjä on tuotu esiin toiminnallisin ja elämyksellisin keinoin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Näyttelyn uusimisen tarvetta on arvioitu</w:t>
            </w:r>
          </w:p>
        </w:tc>
        <w:tc>
          <w:tcPr>
            <w:tcW w:w="4642"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Teksti1"/>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Teksti13"/>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r>
      <w:tr w:rsidR="00CF6583">
        <w:trPr>
          <w:trHeight w:val="4000"/>
        </w:trPr>
        <w:tc>
          <w:tcPr>
            <w:tcW w:w="2268" w:type="dxa"/>
            <w:tcBorders>
              <w:top w:val="single" w:sz="4" w:space="0" w:color="FABF8F"/>
              <w:left w:val="single" w:sz="12" w:space="0" w:color="FABF8F"/>
              <w:bottom w:val="single" w:sz="4" w:space="0" w:color="FABF8F"/>
              <w:right w:val="single" w:sz="4" w:space="0" w:color="FABF8F"/>
            </w:tcBorders>
            <w:shd w:val="clear" w:color="auto" w:fill="FEF2E8"/>
            <w:tcMar>
              <w:left w:w="80" w:type="dxa"/>
              <w:right w:w="20" w:type="dxa"/>
            </w:tcMar>
          </w:tcPr>
          <w:p w:rsidR="00CF6583" w:rsidRDefault="00CF6583">
            <w:pPr>
              <w:tabs>
                <w:tab w:val="left" w:pos="709"/>
              </w:tabs>
              <w:suppressAutoHyphens/>
              <w:spacing w:before="80"/>
              <w:rPr>
                <w:b/>
                <w:sz w:val="21"/>
                <w:szCs w:val="21"/>
              </w:rPr>
            </w:pPr>
            <w:r>
              <w:rPr>
                <w:b/>
                <w:sz w:val="21"/>
                <w:szCs w:val="21"/>
              </w:rPr>
              <w:t>Perusnäyttely on yleisöystävällinen (museon saavutetta-vuus)</w:t>
            </w:r>
          </w:p>
        </w:tc>
        <w:tc>
          <w:tcPr>
            <w:tcW w:w="4140"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Näyttelyyn on valittu näyttelyn sisällön kannalta olennaisimmat/kertovimmat esineet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 xml:space="preserve">Esineet ovat näyttelykuntoisia ja </w:t>
            </w:r>
            <w:r>
              <w:rPr>
                <w:sz w:val="21"/>
                <w:szCs w:val="21"/>
              </w:rPr>
              <w:br/>
              <w:t>-kelpoisia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Näyttelyssä on havainnollisia valokuvia tai kuvasuurennoksia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Tekstitykset ovat luettavat ja siistit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Näyttelyrakenteet ovat siistit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Näyttelyrakenteet ovat turvalliset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Valaistus on riittävä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Näyttelytilan säännöllisestä siivouksesta on huolehdittu</w:t>
            </w:r>
          </w:p>
        </w:tc>
        <w:tc>
          <w:tcPr>
            <w:tcW w:w="4642"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FABF8F"/>
              <w:left w:val="single" w:sz="12" w:space="0" w:color="FABF8F"/>
              <w:bottom w:val="single" w:sz="4" w:space="0" w:color="FABF8F"/>
              <w:right w:val="single" w:sz="4" w:space="0" w:color="FABF8F"/>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Museossa on vaihtuvia näyttelyitä</w:t>
            </w:r>
          </w:p>
        </w:tc>
        <w:tc>
          <w:tcPr>
            <w:tcW w:w="4140" w:type="dxa"/>
            <w:tcBorders>
              <w:top w:val="single" w:sz="4" w:space="0" w:color="FABF8F"/>
              <w:left w:val="single" w:sz="4" w:space="0" w:color="FABF8F"/>
              <w:bottom w:val="single" w:sz="4" w:space="0" w:color="FABF8F"/>
              <w:right w:val="single" w:sz="4" w:space="0" w:color="FABF8F"/>
            </w:tcBorders>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Vaihtuvia näyttelyitä järjestetään omissa tiloissa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Näyttelyitä tehdään yhteistyössä (esim. paikalliset järjestöt, keräilijät tms.)</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Esillä on ollut kiertonäyttelyitä (esim. maakuntamuseosta)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näyttelyitä tai vitriinejä muualla (esim. koulut, kirjastot, muut museot)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tuottanut virtuaali- tai nettinäyttelyitä</w:t>
            </w:r>
          </w:p>
        </w:tc>
        <w:tc>
          <w:tcPr>
            <w:tcW w:w="4642"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FABF8F"/>
              <w:left w:val="single" w:sz="12" w:space="0" w:color="FABF8F"/>
              <w:bottom w:val="single" w:sz="4" w:space="0" w:color="FABF8F"/>
              <w:right w:val="single" w:sz="4" w:space="0" w:color="FABF8F"/>
            </w:tcBorders>
            <w:shd w:val="clear" w:color="auto" w:fill="FEF2E8"/>
            <w:tcMar>
              <w:left w:w="80" w:type="dxa"/>
              <w:right w:w="20" w:type="dxa"/>
            </w:tcMar>
          </w:tcPr>
          <w:p w:rsidR="00CF6583" w:rsidRDefault="00CF6583">
            <w:pPr>
              <w:tabs>
                <w:tab w:val="left" w:pos="709"/>
              </w:tabs>
              <w:suppressAutoHyphens/>
              <w:spacing w:before="80"/>
              <w:rPr>
                <w:b/>
                <w:sz w:val="21"/>
                <w:szCs w:val="21"/>
              </w:rPr>
            </w:pPr>
            <w:r>
              <w:rPr>
                <w:b/>
                <w:sz w:val="21"/>
                <w:szCs w:val="21"/>
              </w:rPr>
              <w:t>Museossa järjestetään erilaisia tapahtumia</w:t>
            </w:r>
          </w:p>
        </w:tc>
        <w:tc>
          <w:tcPr>
            <w:tcW w:w="4140"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Tapahtumat kytkeytyvät museon varsinaiseen toimintaan ja aihepiiriin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Tapahtumia järjestetään säännöllisesti</w:t>
            </w:r>
          </w:p>
        </w:tc>
        <w:tc>
          <w:tcPr>
            <w:tcW w:w="4642"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4"/>
            <w:tcBorders>
              <w:top w:val="single" w:sz="4" w:space="0" w:color="FABF8F"/>
              <w:left w:val="single" w:sz="2" w:space="0" w:color="FFFFFF"/>
              <w:bottom w:val="single" w:sz="4" w:space="0" w:color="FABF8F"/>
              <w:right w:val="single" w:sz="2" w:space="0" w:color="FFFFFF"/>
            </w:tcBorders>
            <w:shd w:val="clear" w:color="auto" w:fill="auto"/>
            <w:vAlign w:val="bottom"/>
          </w:tcPr>
          <w:p w:rsidR="00CF6583" w:rsidRDefault="00CF6583">
            <w:pPr>
              <w:keepNext/>
              <w:tabs>
                <w:tab w:val="left" w:pos="709"/>
              </w:tabs>
              <w:spacing w:after="40"/>
              <w:rPr>
                <w:sz w:val="36"/>
              </w:rPr>
            </w:pPr>
            <w:r>
              <w:lastRenderedPageBreak/>
              <w:br w:type="page"/>
            </w:r>
            <w:r>
              <w:rPr>
                <w:sz w:val="36"/>
              </w:rPr>
              <w:t>Museo ja yleisö</w:t>
            </w:r>
          </w:p>
        </w:tc>
      </w:tr>
      <w:tr w:rsidR="00CF6583">
        <w:trPr>
          <w:trHeight w:hRule="exact" w:val="300"/>
        </w:trPr>
        <w:tc>
          <w:tcPr>
            <w:tcW w:w="2268" w:type="dxa"/>
            <w:tcBorders>
              <w:top w:val="single" w:sz="4" w:space="0" w:color="FABF8F"/>
              <w:left w:val="single" w:sz="8" w:space="0" w:color="FABF8F"/>
              <w:bottom w:val="single" w:sz="4" w:space="0" w:color="FABF8F"/>
              <w:right w:val="single" w:sz="4" w:space="0" w:color="FABF8F"/>
            </w:tcBorders>
            <w:shd w:val="clear" w:color="auto" w:fill="FABF8F"/>
            <w:vAlign w:val="center"/>
          </w:tcPr>
          <w:p w:rsidR="00CF6583" w:rsidRDefault="00CF6583">
            <w:pPr>
              <w:keepNext/>
              <w:tabs>
                <w:tab w:val="left" w:pos="709"/>
              </w:tabs>
              <w:rPr>
                <w:b/>
                <w:color w:val="333333"/>
              </w:rPr>
            </w:pPr>
            <w:r>
              <w:rPr>
                <w:b/>
                <w:color w:val="333333"/>
              </w:rPr>
              <w:t>TAVOITE</w:t>
            </w:r>
          </w:p>
        </w:tc>
        <w:tc>
          <w:tcPr>
            <w:tcW w:w="4140"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SUORITUSTASO</w:t>
            </w:r>
          </w:p>
        </w:tc>
        <w:tc>
          <w:tcPr>
            <w:tcW w:w="4642"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400"/>
        </w:trPr>
        <w:tc>
          <w:tcPr>
            <w:tcW w:w="2268" w:type="dxa"/>
            <w:tcBorders>
              <w:top w:val="single" w:sz="4" w:space="0" w:color="FABF8F"/>
              <w:left w:val="single" w:sz="12" w:space="0" w:color="FABF8F"/>
              <w:bottom w:val="single" w:sz="4" w:space="0" w:color="FABF8F"/>
              <w:right w:val="single" w:sz="4" w:space="0" w:color="FABF8F"/>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Kävijän on helppo tulla museoon</w:t>
            </w:r>
          </w:p>
        </w:tc>
        <w:tc>
          <w:tcPr>
            <w:tcW w:w="4140" w:type="dxa"/>
            <w:tcBorders>
              <w:top w:val="single" w:sz="4" w:space="0" w:color="FABF8F"/>
              <w:left w:val="single" w:sz="4" w:space="0" w:color="FABF8F"/>
              <w:bottom w:val="single" w:sz="4" w:space="0" w:color="FABF8F"/>
              <w:right w:val="single" w:sz="4" w:space="0" w:color="FABF8F"/>
            </w:tcBorders>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Museolle on selkeä viitoitus</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paikoitusalue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infotaulu tai pääopaste, jossa perustiedot museosta ja palveluista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Sisäänkäynti ja mahdollinen myyntipiste on asiallinen ja antaa hyvän ensivaikutelman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yleisö-wc tai tieto lähimmästä</w:t>
            </w:r>
          </w:p>
        </w:tc>
        <w:tc>
          <w:tcPr>
            <w:tcW w:w="4642"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400"/>
        </w:trPr>
        <w:tc>
          <w:tcPr>
            <w:tcW w:w="2268" w:type="dxa"/>
            <w:tcBorders>
              <w:top w:val="single" w:sz="4" w:space="0" w:color="FABF8F"/>
              <w:left w:val="single" w:sz="12" w:space="0" w:color="FABF8F"/>
              <w:bottom w:val="single" w:sz="4" w:space="0" w:color="FABF8F"/>
              <w:right w:val="single" w:sz="4" w:space="0" w:color="FABF8F"/>
            </w:tcBorders>
            <w:shd w:val="clear" w:color="auto" w:fill="FEF2E8"/>
            <w:tcMar>
              <w:left w:w="80" w:type="dxa"/>
              <w:right w:w="20" w:type="dxa"/>
            </w:tcMar>
          </w:tcPr>
          <w:p w:rsidR="00CF6583" w:rsidRDefault="00CF6583">
            <w:pPr>
              <w:tabs>
                <w:tab w:val="left" w:pos="709"/>
              </w:tabs>
              <w:suppressAutoHyphens/>
              <w:spacing w:before="80"/>
              <w:rPr>
                <w:b/>
                <w:sz w:val="21"/>
                <w:szCs w:val="21"/>
              </w:rPr>
            </w:pPr>
            <w:r>
              <w:rPr>
                <w:b/>
                <w:sz w:val="21"/>
                <w:szCs w:val="21"/>
              </w:rPr>
              <w:t>Museo on pyrkinyt edistämään tilojen ja museokäynnin esteettömyyttä</w:t>
            </w:r>
          </w:p>
        </w:tc>
        <w:tc>
          <w:tcPr>
            <w:tcW w:w="4140"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Esteetön pääsy museoalueelle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Esteetön kulku näyttelytiloissa (esim. rampit)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Kosketeltavia esineitä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Muita apuvälineitä, mitä? (esim. taskulamppu, suurennuslasi)</w:t>
            </w:r>
          </w:p>
        </w:tc>
        <w:tc>
          <w:tcPr>
            <w:tcW w:w="4642"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FABF8F"/>
              <w:left w:val="single" w:sz="12" w:space="0" w:color="FABF8F"/>
              <w:bottom w:val="single" w:sz="4" w:space="0" w:color="FABF8F"/>
              <w:right w:val="single" w:sz="4" w:space="0" w:color="FABF8F"/>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 tavoittaa erilaisia kävijöitä</w:t>
            </w:r>
          </w:p>
        </w:tc>
        <w:tc>
          <w:tcPr>
            <w:tcW w:w="4140" w:type="dxa"/>
            <w:tcBorders>
              <w:top w:val="single" w:sz="4" w:space="0" w:color="FABF8F"/>
              <w:left w:val="single" w:sz="4" w:space="0" w:color="FABF8F"/>
              <w:bottom w:val="single" w:sz="4" w:space="0" w:color="FABF8F"/>
              <w:right w:val="single" w:sz="4" w:space="0" w:color="FABF8F"/>
            </w:tcBorders>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Koululaiset ja opiskelijat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Päiväkotiryhmät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Eläkeläiset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Matkailijat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Paikalliset asukkaat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Kesäasukkaat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Asiantuntijat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Erilaiset kulttuuritaustat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Aistiesteiset</w:t>
            </w:r>
          </w:p>
        </w:tc>
        <w:tc>
          <w:tcPr>
            <w:tcW w:w="4642"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FABF8F"/>
              <w:left w:val="single" w:sz="12" w:space="0" w:color="FABF8F"/>
              <w:bottom w:val="single" w:sz="4" w:space="0" w:color="FABF8F"/>
              <w:right w:val="single" w:sz="4" w:space="0" w:color="FABF8F"/>
            </w:tcBorders>
            <w:shd w:val="clear" w:color="auto" w:fill="FEF2E8"/>
            <w:tcMar>
              <w:left w:w="80" w:type="dxa"/>
              <w:right w:w="20" w:type="dxa"/>
            </w:tcMar>
          </w:tcPr>
          <w:p w:rsidR="00CF6583" w:rsidRDefault="00CF6583">
            <w:pPr>
              <w:tabs>
                <w:tab w:val="left" w:pos="709"/>
              </w:tabs>
              <w:suppressAutoHyphens/>
              <w:spacing w:before="80"/>
              <w:rPr>
                <w:b/>
                <w:sz w:val="21"/>
                <w:szCs w:val="21"/>
              </w:rPr>
            </w:pPr>
            <w:r>
              <w:rPr>
                <w:b/>
                <w:sz w:val="21"/>
                <w:szCs w:val="21"/>
              </w:rPr>
              <w:t>Museo tarjoaa erilaisia opastuksia</w:t>
            </w:r>
          </w:p>
        </w:tc>
        <w:tc>
          <w:tcPr>
            <w:tcW w:w="4140"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Ryhmille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Yksittäisille kävijöille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Erityisopastuksia (esim. erityis</w:t>
            </w:r>
            <w:r>
              <w:rPr>
                <w:sz w:val="21"/>
                <w:szCs w:val="21"/>
              </w:rPr>
              <w:softHyphen/>
              <w:t>opastuksia selkokielelle, viittomakieli, erikieliset opastukset, rooliopastukset, erikoisopastuksia eri ammattiryhmille)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yleisölle suunnattu opaskirja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Oppaille on järjestetty koulutusta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Oppaille on valmista opiskelumateriaalia museosta</w:t>
            </w:r>
          </w:p>
        </w:tc>
        <w:tc>
          <w:tcPr>
            <w:tcW w:w="4642"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FABF8F"/>
              <w:left w:val="single" w:sz="12" w:space="0" w:color="FABF8F"/>
              <w:bottom w:val="single" w:sz="4" w:space="0" w:color="FABF8F"/>
              <w:right w:val="single" w:sz="4" w:space="0" w:color="FABF8F"/>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Lapset ja nuoret on otettu museon palveluissa huomioon omana kohderyhmänään</w:t>
            </w:r>
          </w:p>
        </w:tc>
        <w:tc>
          <w:tcPr>
            <w:tcW w:w="4140" w:type="dxa"/>
            <w:tcBorders>
              <w:top w:val="single" w:sz="4" w:space="0" w:color="FABF8F"/>
              <w:left w:val="single" w:sz="4" w:space="0" w:color="FABF8F"/>
              <w:bottom w:val="single" w:sz="4" w:space="0" w:color="FABF8F"/>
              <w:right w:val="single" w:sz="4" w:space="0" w:color="FABF8F"/>
            </w:tcBorders>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tarjolla lapsille ja nuorille erityisopastuksia, tapahtumia ja/tai tehtäviä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Paikkakunnan koulut, oppilaitokset ja päiväkodit käyttävät aktiivisesti museon palveluja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järjestää toimintaa myös museotilojen ulkopuolella (esim. talviaikaan koulussa tms.)</w:t>
            </w:r>
          </w:p>
        </w:tc>
        <w:tc>
          <w:tcPr>
            <w:tcW w:w="4642"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FABF8F"/>
              <w:left w:val="single" w:sz="12" w:space="0" w:color="FABF8F"/>
              <w:bottom w:val="single" w:sz="4" w:space="0" w:color="FABF8F"/>
              <w:right w:val="single" w:sz="4" w:space="0" w:color="FABF8F"/>
            </w:tcBorders>
            <w:shd w:val="clear" w:color="auto" w:fill="FEF2E8"/>
            <w:tcMar>
              <w:left w:w="80" w:type="dxa"/>
              <w:right w:w="20" w:type="dxa"/>
            </w:tcMar>
          </w:tcPr>
          <w:p w:rsidR="00CF6583" w:rsidRDefault="00CF6583">
            <w:pPr>
              <w:tabs>
                <w:tab w:val="left" w:pos="709"/>
              </w:tabs>
              <w:suppressAutoHyphens/>
              <w:spacing w:before="80"/>
              <w:rPr>
                <w:b/>
                <w:sz w:val="21"/>
                <w:szCs w:val="21"/>
              </w:rPr>
            </w:pPr>
            <w:r>
              <w:rPr>
                <w:b/>
                <w:sz w:val="21"/>
                <w:szCs w:val="21"/>
              </w:rPr>
              <w:t>Museo seuraa kävijämääriään ja kerää säännöllisesti palautetta kävijöiltään</w:t>
            </w:r>
          </w:p>
        </w:tc>
        <w:tc>
          <w:tcPr>
            <w:tcW w:w="4140" w:type="dxa"/>
            <w:tcBorders>
              <w:top w:val="single" w:sz="4" w:space="0" w:color="FABF8F"/>
              <w:left w:val="single" w:sz="4" w:space="0" w:color="FABF8F"/>
              <w:right w:val="single" w:sz="4" w:space="0" w:color="FABF8F"/>
            </w:tcBorders>
            <w:shd w:val="clear" w:color="auto" w:fill="FEF2E8"/>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tilastoi vuosittaiset kävijämääränsä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käytössä vieraskirja tai palautelomake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kerää suullista palautetta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kehittänyt toimintaansa saadun palautteen perusteella</w:t>
            </w:r>
          </w:p>
        </w:tc>
        <w:tc>
          <w:tcPr>
            <w:tcW w:w="4642" w:type="dxa"/>
            <w:tcBorders>
              <w:top w:val="single" w:sz="4" w:space="0" w:color="FABF8F"/>
              <w:left w:val="single" w:sz="4" w:space="0" w:color="FABF8F"/>
              <w:right w:val="single" w:sz="4" w:space="0" w:color="FABF8F"/>
            </w:tcBorders>
            <w:shd w:val="clear" w:color="auto" w:fill="FEF2E8"/>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right w:val="single" w:sz="4" w:space="0" w:color="FABF8F"/>
            </w:tcBorders>
            <w:shd w:val="clear" w:color="auto" w:fill="FEF2E8"/>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4"/>
            <w:tcBorders>
              <w:top w:val="single" w:sz="2" w:space="0" w:color="FFFFFF"/>
              <w:left w:val="single" w:sz="2" w:space="0" w:color="FFFFFF"/>
              <w:bottom w:val="single" w:sz="4" w:space="0" w:color="FABF8F"/>
              <w:right w:val="single" w:sz="2" w:space="0" w:color="FFFFFF"/>
            </w:tcBorders>
            <w:shd w:val="clear" w:color="auto" w:fill="auto"/>
            <w:vAlign w:val="bottom"/>
          </w:tcPr>
          <w:p w:rsidR="00CF6583" w:rsidRDefault="00CF6583">
            <w:pPr>
              <w:keepNext/>
              <w:tabs>
                <w:tab w:val="left" w:pos="709"/>
              </w:tabs>
              <w:spacing w:after="40"/>
              <w:rPr>
                <w:sz w:val="36"/>
              </w:rPr>
            </w:pPr>
            <w:r>
              <w:lastRenderedPageBreak/>
              <w:br w:type="page"/>
            </w:r>
            <w:r>
              <w:rPr>
                <w:sz w:val="36"/>
              </w:rPr>
              <w:t>Tiedottaminen ja markkinointi</w:t>
            </w:r>
          </w:p>
        </w:tc>
      </w:tr>
      <w:tr w:rsidR="00CF6583">
        <w:trPr>
          <w:trHeight w:hRule="exact" w:val="300"/>
        </w:trPr>
        <w:tc>
          <w:tcPr>
            <w:tcW w:w="2268" w:type="dxa"/>
            <w:tcBorders>
              <w:top w:val="single" w:sz="4" w:space="0" w:color="FABF8F"/>
              <w:left w:val="single" w:sz="8" w:space="0" w:color="FABF8F"/>
              <w:bottom w:val="single" w:sz="4" w:space="0" w:color="FABF8F"/>
              <w:right w:val="single" w:sz="4" w:space="0" w:color="FABF8F"/>
            </w:tcBorders>
            <w:shd w:val="clear" w:color="auto" w:fill="FABF8F"/>
            <w:vAlign w:val="center"/>
          </w:tcPr>
          <w:p w:rsidR="00CF6583" w:rsidRDefault="00CF6583">
            <w:pPr>
              <w:keepNext/>
              <w:tabs>
                <w:tab w:val="left" w:pos="709"/>
              </w:tabs>
              <w:rPr>
                <w:b/>
                <w:color w:val="333333"/>
              </w:rPr>
            </w:pPr>
            <w:r>
              <w:rPr>
                <w:b/>
                <w:color w:val="333333"/>
              </w:rPr>
              <w:t>TAVOITE</w:t>
            </w:r>
          </w:p>
        </w:tc>
        <w:tc>
          <w:tcPr>
            <w:tcW w:w="4140"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SUORITUSTASO</w:t>
            </w:r>
          </w:p>
        </w:tc>
        <w:tc>
          <w:tcPr>
            <w:tcW w:w="4642"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4" w:space="0" w:color="FABF8F"/>
              <w:left w:val="single" w:sz="4" w:space="0" w:color="FABF8F"/>
              <w:bottom w:val="single" w:sz="4" w:space="0" w:color="FABF8F"/>
              <w:right w:val="single" w:sz="4" w:space="0" w:color="FABF8F"/>
            </w:tcBorders>
            <w:shd w:val="clear" w:color="auto" w:fill="FABF8F"/>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920"/>
        </w:trPr>
        <w:tc>
          <w:tcPr>
            <w:tcW w:w="2268" w:type="dxa"/>
            <w:tcBorders>
              <w:top w:val="single" w:sz="4" w:space="0" w:color="FABF8F"/>
              <w:left w:val="single" w:sz="12" w:space="0" w:color="FABF8F"/>
              <w:bottom w:val="single" w:sz="4" w:space="0" w:color="FABF8F"/>
              <w:right w:val="single" w:sz="4" w:space="0" w:color="FABF8F"/>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 hyödyntää tiedotuksessaan erilaisia kanavia</w:t>
            </w:r>
          </w:p>
        </w:tc>
        <w:tc>
          <w:tcPr>
            <w:tcW w:w="4140" w:type="dxa"/>
            <w:tcBorders>
              <w:top w:val="single" w:sz="4" w:space="0" w:color="FABF8F"/>
              <w:left w:val="single" w:sz="4" w:space="0" w:color="FABF8F"/>
              <w:bottom w:val="single" w:sz="4" w:space="0" w:color="FABF8F"/>
              <w:right w:val="single" w:sz="4" w:space="0" w:color="FABF8F"/>
            </w:tcBorders>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oma esite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mukana yhteisesitteissä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omat verkkosivut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mukana muiden verkkosivuilla (museoportaalit, kunnan sivut, museorekisteri)</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tiedotus ja yhteydenpito kohderyhmiin on aktiivista (koulut, eläkekerhot, srk:t, lehdistö, harrastaja</w:t>
            </w:r>
            <w:r>
              <w:rPr>
                <w:sz w:val="21"/>
                <w:szCs w:val="21"/>
              </w:rPr>
              <w:softHyphen/>
              <w:t>tahot, muut asiakas- ja kontakti</w:t>
            </w:r>
            <w:r>
              <w:rPr>
                <w:sz w:val="21"/>
                <w:szCs w:val="21"/>
              </w:rPr>
              <w:softHyphen/>
              <w:t>ryhmät)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ollut maksettuja ilmoituksia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tuottanut julkaisuja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Museosta on tehty lehti- ja/tai radiojuttuja viime vuosina</w:t>
            </w:r>
          </w:p>
        </w:tc>
        <w:tc>
          <w:tcPr>
            <w:tcW w:w="4642"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000"/>
        </w:trPr>
        <w:tc>
          <w:tcPr>
            <w:tcW w:w="2268" w:type="dxa"/>
            <w:tcBorders>
              <w:top w:val="single" w:sz="4" w:space="0" w:color="FABF8F"/>
              <w:left w:val="single" w:sz="12" w:space="0" w:color="FABF8F"/>
              <w:bottom w:val="single" w:sz="4" w:space="0" w:color="FABF8F"/>
              <w:right w:val="single" w:sz="4" w:space="0" w:color="FABF8F"/>
            </w:tcBorders>
            <w:shd w:val="clear" w:color="auto" w:fill="FEF2E8"/>
            <w:tcMar>
              <w:left w:w="80" w:type="dxa"/>
              <w:right w:w="20" w:type="dxa"/>
            </w:tcMar>
          </w:tcPr>
          <w:p w:rsidR="00CF6583" w:rsidRDefault="00CF6583">
            <w:pPr>
              <w:tabs>
                <w:tab w:val="left" w:pos="709"/>
              </w:tabs>
              <w:suppressAutoHyphens/>
              <w:spacing w:before="80"/>
              <w:rPr>
                <w:b/>
                <w:sz w:val="21"/>
                <w:szCs w:val="21"/>
              </w:rPr>
            </w:pPr>
            <w:r>
              <w:rPr>
                <w:b/>
                <w:sz w:val="21"/>
                <w:szCs w:val="21"/>
              </w:rPr>
              <w:t>Museon tiedottaminen on suunnitelmallista</w:t>
            </w:r>
          </w:p>
        </w:tc>
        <w:tc>
          <w:tcPr>
            <w:tcW w:w="4140"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Tapahtuu riittävän ajoissa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tiedotusvastaava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Jaettava tieto on oikein ja ajantasaista (esim. verkkosivujen päivittäminen)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Tietosisältö on riittävä (esim. aukioloajat, yhteystiedot, pääsymaksutiedot jne.)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tiedotusmateriaalia useammalla kielellä</w:t>
            </w:r>
          </w:p>
        </w:tc>
        <w:tc>
          <w:tcPr>
            <w:tcW w:w="4642"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FABF8F"/>
              <w:left w:val="single" w:sz="4" w:space="0" w:color="FABF8F"/>
              <w:bottom w:val="single" w:sz="4" w:space="0" w:color="FABF8F"/>
              <w:right w:val="single" w:sz="4" w:space="0" w:color="FABF8F"/>
            </w:tcBorders>
            <w:shd w:val="clear" w:color="auto" w:fill="FEF2E8"/>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CF6583" w:rsidRDefault="00CF6583">
      <w:pPr>
        <w:rPr>
          <w:sz w:val="2"/>
        </w:rPr>
      </w:pPr>
    </w:p>
    <w:p w:rsidR="00CF6583" w:rsidRDefault="00CF6583">
      <w:pPr>
        <w:rPr>
          <w:sz w:val="2"/>
        </w:rPr>
      </w:pPr>
      <w:r>
        <w:rPr>
          <w:sz w:val="2"/>
        </w:rPr>
        <w:br w:type="page"/>
      </w: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720"/>
        </w:trPr>
        <w:tc>
          <w:tcPr>
            <w:tcW w:w="15693" w:type="dxa"/>
            <w:gridSpan w:val="4"/>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spacing w:before="80"/>
              <w:rPr>
                <w:b/>
                <w:color w:val="7A9FCC"/>
                <w:sz w:val="48"/>
                <w:szCs w:val="28"/>
              </w:rPr>
            </w:pPr>
            <w:r>
              <w:br w:type="page"/>
            </w:r>
            <w:r>
              <w:rPr>
                <w:b/>
                <w:color w:val="7A9FCC"/>
                <w:sz w:val="48"/>
                <w:szCs w:val="28"/>
              </w:rPr>
              <w:t>TOIMINNAN ORGANISOINTI</w:t>
            </w:r>
          </w:p>
        </w:tc>
      </w:tr>
      <w:tr w:rsidR="00CF6583">
        <w:trPr>
          <w:trHeight w:hRule="exact" w:val="480"/>
        </w:trPr>
        <w:tc>
          <w:tcPr>
            <w:tcW w:w="15693" w:type="dxa"/>
            <w:gridSpan w:val="4"/>
            <w:tcBorders>
              <w:top w:val="single" w:sz="2" w:space="0" w:color="FFFFFF"/>
              <w:left w:val="single" w:sz="2" w:space="0" w:color="FFFFFF"/>
              <w:bottom w:val="single" w:sz="12" w:space="0" w:color="95B3D7"/>
              <w:right w:val="single" w:sz="2" w:space="0" w:color="FFFFFF"/>
            </w:tcBorders>
            <w:shd w:val="clear" w:color="auto" w:fill="auto"/>
            <w:vAlign w:val="bottom"/>
          </w:tcPr>
          <w:p w:rsidR="00CF6583" w:rsidRDefault="00CF6583">
            <w:pPr>
              <w:tabs>
                <w:tab w:val="left" w:pos="709"/>
              </w:tabs>
              <w:spacing w:after="40"/>
              <w:rPr>
                <w:sz w:val="36"/>
              </w:rPr>
            </w:pPr>
            <w:r>
              <w:br w:type="page"/>
            </w:r>
            <w:r>
              <w:rPr>
                <w:sz w:val="36"/>
              </w:rPr>
              <w:t>Museon hallinto</w:t>
            </w:r>
          </w:p>
        </w:tc>
      </w:tr>
      <w:tr w:rsidR="00CF6583">
        <w:trPr>
          <w:trHeight w:hRule="exact" w:val="300"/>
        </w:trPr>
        <w:tc>
          <w:tcPr>
            <w:tcW w:w="2268" w:type="dxa"/>
            <w:tcBorders>
              <w:top w:val="single" w:sz="12" w:space="0" w:color="95B3D7"/>
              <w:left w:val="single" w:sz="12" w:space="0" w:color="95B3D7"/>
              <w:bottom w:val="single" w:sz="4" w:space="0" w:color="95B3D7"/>
              <w:right w:val="single" w:sz="4" w:space="0" w:color="95B3D7"/>
            </w:tcBorders>
            <w:shd w:val="clear" w:color="auto" w:fill="95B3D7"/>
            <w:vAlign w:val="center"/>
          </w:tcPr>
          <w:p w:rsidR="00CF6583" w:rsidRDefault="00CF6583">
            <w:pPr>
              <w:keepNext/>
              <w:tabs>
                <w:tab w:val="left" w:pos="709"/>
              </w:tabs>
              <w:rPr>
                <w:b/>
                <w:color w:val="333333"/>
              </w:rPr>
            </w:pPr>
            <w:r>
              <w:rPr>
                <w:b/>
                <w:color w:val="333333"/>
              </w:rPr>
              <w:t>TAVOITE</w:t>
            </w:r>
          </w:p>
        </w:tc>
        <w:tc>
          <w:tcPr>
            <w:tcW w:w="4140"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SUORITUSTASO</w:t>
            </w:r>
          </w:p>
        </w:tc>
        <w:tc>
          <w:tcPr>
            <w:tcW w:w="4642"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340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Museon toiminta on selkeästi organisoitu</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kokoelmien, rakennusten ja tontin omistajat ovat selvillä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omistajayhteisöllä on voimassaolevat säännöt, joissa on mainittu museotoiminnasta ja sen kokoelman säilymisestä mahdollisessa lakkauttamistilanteessa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Yhdistyksen/säätiön toimihenkilöiden tiedot ovat ajan tasalla (mm. yhdistys/ säätiörekisterissä, maakuntamuseossa)</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5040"/>
        </w:trPr>
        <w:tc>
          <w:tcPr>
            <w:tcW w:w="2268" w:type="dxa"/>
            <w:tcBorders>
              <w:top w:val="single" w:sz="4" w:space="0" w:color="95B3D7"/>
              <w:left w:val="single" w:sz="12" w:space="0" w:color="95B3D7"/>
              <w:bottom w:val="single" w:sz="4" w:space="0" w:color="95B3D7"/>
              <w:right w:val="single" w:sz="4" w:space="0" w:color="95B3D7"/>
            </w:tcBorders>
            <w:shd w:val="clear" w:color="auto" w:fill="E3EBF5"/>
            <w:tcMar>
              <w:left w:w="80" w:type="dxa"/>
              <w:right w:w="20" w:type="dxa"/>
            </w:tcMar>
          </w:tcPr>
          <w:p w:rsidR="00CF6583" w:rsidRDefault="00CF6583">
            <w:pPr>
              <w:tabs>
                <w:tab w:val="left" w:pos="709"/>
              </w:tabs>
              <w:suppressAutoHyphens/>
              <w:spacing w:before="80"/>
              <w:rPr>
                <w:b/>
                <w:sz w:val="21"/>
                <w:szCs w:val="21"/>
              </w:rPr>
            </w:pPr>
            <w:r>
              <w:rPr>
                <w:b/>
                <w:sz w:val="21"/>
                <w:szCs w:val="21"/>
              </w:rPr>
              <w:t>Museon toimintaa suunnitellaan pitkällä tähtäimellä</w:t>
            </w:r>
          </w:p>
        </w:tc>
        <w:tc>
          <w:tcPr>
            <w:tcW w:w="4140"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Suunnitelmien toteuttaminen on aikataulutettu</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Suunnittelussa otetaan huomioon paikkakunnan muiden toimijoiden (esim. koulut, kulttuuritoimi, matkailuala tms.) aikataulut ja suunnitelmat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Etenkin suuremmissa projekteissa ja hankkeissa on hyödynnetty asiantuntija-apua (esim. maakunta</w:t>
            </w:r>
            <w:r>
              <w:rPr>
                <w:sz w:val="21"/>
                <w:szCs w:val="21"/>
              </w:rPr>
              <w:softHyphen/>
              <w:t>museo)</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Suunnitelmat ovat yleensä toteutuneet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Paikkakunnalla tapahtuneet muutokset ovat vaikuttaneet museon toimintaan vuosien varrella (esim. kuntaliitokset, elinkeinorakenteen muutos, väestön ikääntyminen)</w:t>
            </w:r>
          </w:p>
        </w:tc>
        <w:tc>
          <w:tcPr>
            <w:tcW w:w="4642"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4"/>
            <w:tcBorders>
              <w:top w:val="single" w:sz="4" w:space="0" w:color="95B3D7"/>
              <w:left w:val="single" w:sz="2" w:space="0" w:color="FFFFFF"/>
              <w:bottom w:val="single" w:sz="12" w:space="0" w:color="95B3D7"/>
              <w:right w:val="single" w:sz="2" w:space="0" w:color="FFFFFF"/>
            </w:tcBorders>
            <w:shd w:val="clear" w:color="auto" w:fill="auto"/>
            <w:vAlign w:val="bottom"/>
          </w:tcPr>
          <w:p w:rsidR="00CF6583" w:rsidRDefault="00CF6583">
            <w:pPr>
              <w:keepNext/>
              <w:tabs>
                <w:tab w:val="left" w:pos="709"/>
              </w:tabs>
              <w:spacing w:after="40"/>
              <w:rPr>
                <w:sz w:val="36"/>
              </w:rPr>
            </w:pPr>
            <w:r>
              <w:lastRenderedPageBreak/>
              <w:br w:type="page"/>
            </w:r>
            <w:r>
              <w:rPr>
                <w:sz w:val="36"/>
              </w:rPr>
              <w:t>Toimijat</w:t>
            </w:r>
          </w:p>
        </w:tc>
      </w:tr>
      <w:tr w:rsidR="00CF6583">
        <w:trPr>
          <w:trHeight w:hRule="exact" w:val="300"/>
        </w:trPr>
        <w:tc>
          <w:tcPr>
            <w:tcW w:w="2268" w:type="dxa"/>
            <w:tcBorders>
              <w:top w:val="single" w:sz="12" w:space="0" w:color="95B3D7"/>
              <w:left w:val="single" w:sz="12" w:space="0" w:color="95B3D7"/>
              <w:bottom w:val="single" w:sz="4" w:space="0" w:color="95B3D7"/>
              <w:right w:val="single" w:sz="4" w:space="0" w:color="95B3D7"/>
            </w:tcBorders>
            <w:shd w:val="clear" w:color="auto" w:fill="95B3D7"/>
            <w:vAlign w:val="center"/>
          </w:tcPr>
          <w:p w:rsidR="00CF6583" w:rsidRDefault="00CF6583">
            <w:pPr>
              <w:keepNext/>
              <w:tabs>
                <w:tab w:val="left" w:pos="709"/>
              </w:tabs>
              <w:rPr>
                <w:b/>
                <w:color w:val="333333"/>
              </w:rPr>
            </w:pPr>
            <w:r>
              <w:rPr>
                <w:b/>
                <w:color w:val="333333"/>
              </w:rPr>
              <w:t>TAVOITE</w:t>
            </w:r>
          </w:p>
        </w:tc>
        <w:tc>
          <w:tcPr>
            <w:tcW w:w="4140"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SUORITUSTASO</w:t>
            </w:r>
          </w:p>
        </w:tc>
        <w:tc>
          <w:tcPr>
            <w:tcW w:w="4642"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3994"/>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Museon omistaja / taustayhteisö(t) toimii riittävän aktiivisesti museon hyväksi</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Huolehtii museon rahoituksesta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Osallistuu aktiivisesti toiminnan kehittämiseen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Huolehtii riittävästä henkilöstöstä (palkatut ja/tai vapaaehtoiset työntekijät)</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95B3D7"/>
              <w:left w:val="single" w:sz="12" w:space="0" w:color="95B3D7"/>
              <w:bottom w:val="single" w:sz="4" w:space="0" w:color="95B3D7"/>
              <w:right w:val="single" w:sz="4" w:space="0" w:color="95B3D7"/>
            </w:tcBorders>
            <w:shd w:val="clear" w:color="auto" w:fill="E3EBF5"/>
            <w:tcMar>
              <w:left w:w="80" w:type="dxa"/>
              <w:right w:w="20" w:type="dxa"/>
            </w:tcMar>
          </w:tcPr>
          <w:p w:rsidR="00CF6583" w:rsidRDefault="00CF6583">
            <w:pPr>
              <w:tabs>
                <w:tab w:val="left" w:pos="709"/>
              </w:tabs>
              <w:suppressAutoHyphens/>
              <w:spacing w:before="80"/>
              <w:rPr>
                <w:b/>
                <w:sz w:val="21"/>
                <w:szCs w:val="21"/>
              </w:rPr>
            </w:pPr>
            <w:r>
              <w:rPr>
                <w:b/>
                <w:sz w:val="21"/>
                <w:szCs w:val="21"/>
              </w:rPr>
              <w:t>Museossa on selkeä vastuunjako ja päätöksenteko on sujuvaa</w:t>
            </w:r>
          </w:p>
        </w:tc>
        <w:tc>
          <w:tcPr>
            <w:tcW w:w="4140"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hoitamiseen on nimetty tai palkattu vastuuhenkilö tai -ryhmä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Museonhoidon vastuualueita on jaettu</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Päätöksenteon vastuunjako hallintoelimen ja museon vastuuhenkilöiden välillä on selvä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päätöksenteko on avointa</w:t>
            </w:r>
          </w:p>
        </w:tc>
        <w:tc>
          <w:tcPr>
            <w:tcW w:w="4642"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5800"/>
        </w:trPr>
        <w:tc>
          <w:tcPr>
            <w:tcW w:w="2268" w:type="dxa"/>
            <w:tcBorders>
              <w:top w:val="single" w:sz="4" w:space="0" w:color="95B3D7"/>
              <w:left w:val="single" w:sz="12" w:space="0" w:color="95B3D7"/>
              <w:bottom w:val="single" w:sz="4" w:space="0" w:color="95B3D7"/>
              <w:right w:val="single" w:sz="4" w:space="0" w:color="95B3D7"/>
            </w:tcBorders>
            <w:shd w:val="clear" w:color="auto" w:fill="E3EBF5"/>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Museotoiminnassa on aktiivisesti mukana riittävä määrä toimijoita ja tekijöitä</w:t>
            </w:r>
          </w:p>
        </w:tc>
        <w:tc>
          <w:tcPr>
            <w:tcW w:w="4140"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Uutta museoväkeä etsitään aktiivisesti</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Uusien vapaaehtoisten on helppo tulla mukaan museotoimintaan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Uusien toimijoiden perehdyttämisestä on huolehdittu</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Vapaaehtoisten erilaista osaamista pystytään hyödyntämään museotyössä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Vapaaehtoistyöntekijöitä palkitaan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työntekijöillä on mahdollisuus osallistua koulutuksiin ja retkille (esim. maakuntamuseon järjestämät tilaisuudet)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ollut palkattuna museoalan ammattilaisia tai alan opiskelijoita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valmiuksia palkata yhdessä esim. muiden museoiden kanssa ammattilaisia</w:t>
            </w:r>
          </w:p>
        </w:tc>
        <w:tc>
          <w:tcPr>
            <w:tcW w:w="4642"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4"/>
            <w:tcBorders>
              <w:top w:val="single" w:sz="4" w:space="0" w:color="95B3D7"/>
              <w:left w:val="single" w:sz="2" w:space="0" w:color="FFFFFF"/>
              <w:bottom w:val="single" w:sz="12" w:space="0" w:color="95B3D7"/>
              <w:right w:val="single" w:sz="2" w:space="0" w:color="FFFFFF"/>
            </w:tcBorders>
            <w:shd w:val="clear" w:color="auto" w:fill="auto"/>
            <w:vAlign w:val="bottom"/>
          </w:tcPr>
          <w:p w:rsidR="00CF6583" w:rsidRDefault="00CF6583">
            <w:pPr>
              <w:keepNext/>
              <w:tabs>
                <w:tab w:val="left" w:pos="709"/>
              </w:tabs>
              <w:spacing w:after="40"/>
              <w:rPr>
                <w:sz w:val="36"/>
              </w:rPr>
            </w:pPr>
            <w:r>
              <w:br w:type="page"/>
            </w:r>
            <w:r>
              <w:rPr>
                <w:sz w:val="36"/>
              </w:rPr>
              <w:t>Talous</w:t>
            </w:r>
          </w:p>
        </w:tc>
      </w:tr>
      <w:tr w:rsidR="00CF6583">
        <w:trPr>
          <w:trHeight w:hRule="exact" w:val="300"/>
        </w:trPr>
        <w:tc>
          <w:tcPr>
            <w:tcW w:w="2268" w:type="dxa"/>
            <w:tcBorders>
              <w:top w:val="single" w:sz="12" w:space="0" w:color="95B3D7"/>
              <w:left w:val="single" w:sz="12" w:space="0" w:color="95B3D7"/>
              <w:bottom w:val="single" w:sz="4" w:space="0" w:color="95B3D7"/>
              <w:right w:val="single" w:sz="4" w:space="0" w:color="95B3D7"/>
            </w:tcBorders>
            <w:shd w:val="clear" w:color="auto" w:fill="95B3D7"/>
            <w:vAlign w:val="center"/>
          </w:tcPr>
          <w:p w:rsidR="00CF6583" w:rsidRDefault="00CF6583">
            <w:pPr>
              <w:keepNext/>
              <w:tabs>
                <w:tab w:val="left" w:pos="709"/>
              </w:tabs>
              <w:rPr>
                <w:b/>
                <w:color w:val="333333"/>
              </w:rPr>
            </w:pPr>
            <w:r>
              <w:rPr>
                <w:b/>
                <w:color w:val="333333"/>
              </w:rPr>
              <w:t>TAVOITE</w:t>
            </w:r>
          </w:p>
        </w:tc>
        <w:tc>
          <w:tcPr>
            <w:tcW w:w="4140"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SUORITUSTASO</w:t>
            </w:r>
          </w:p>
        </w:tc>
        <w:tc>
          <w:tcPr>
            <w:tcW w:w="4642"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316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Museon taloutta hoidetaan vakavaraisesti</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oma vuosittainen talousarvionsa/toimintamäärärahansa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saa muuta taloudellista hyötyä yhteistyökumppaneiltaan (esim. monistus- ja toimistopalve-luja; julkaisuyhteistyö; kesätyöntekijät avoinnapidossa ym.)</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00"/>
        </w:trPr>
        <w:tc>
          <w:tcPr>
            <w:tcW w:w="2268" w:type="dxa"/>
            <w:tcBorders>
              <w:top w:val="single" w:sz="4" w:space="0" w:color="95B3D7"/>
              <w:left w:val="single" w:sz="12" w:space="0" w:color="95B3D7"/>
              <w:bottom w:val="single" w:sz="4" w:space="0" w:color="95B3D7"/>
              <w:right w:val="single" w:sz="4" w:space="0" w:color="95B3D7"/>
            </w:tcBorders>
            <w:shd w:val="clear" w:color="auto" w:fill="E3EBF5"/>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Museolla on omaa varainhankintaa</w:t>
            </w:r>
          </w:p>
        </w:tc>
        <w:tc>
          <w:tcPr>
            <w:tcW w:w="4140"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Pääsymaksut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Opastusmaksut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Museokauppatuotteita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Julkaisuja, esim. lehti</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Kahvila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Asiantuntijapalvelujen myynti tai korvaus palvelujen suorittamisesta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Tilanvuokraus</w:t>
            </w:r>
          </w:p>
        </w:tc>
        <w:tc>
          <w:tcPr>
            <w:tcW w:w="4642"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0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 on hakenut toimintaansa ulkopuolista rahoitusta</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Kunnan avustus</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Museoviraston harkinnanvaraiset avustukset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EU-rahoitus</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Muut apurahat, avustukset, tuet, mitä?</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4"/>
            <w:tcBorders>
              <w:top w:val="single" w:sz="4" w:space="0" w:color="95B3D7"/>
              <w:left w:val="single" w:sz="2" w:space="0" w:color="FFFFFF"/>
              <w:bottom w:val="single" w:sz="12" w:space="0" w:color="95B3D7"/>
              <w:right w:val="single" w:sz="2" w:space="0" w:color="FFFFFF"/>
            </w:tcBorders>
            <w:shd w:val="clear" w:color="auto" w:fill="auto"/>
            <w:vAlign w:val="bottom"/>
          </w:tcPr>
          <w:p w:rsidR="00CF6583" w:rsidRDefault="00CF6583">
            <w:pPr>
              <w:keepNext/>
              <w:keepLines/>
              <w:tabs>
                <w:tab w:val="left" w:pos="709"/>
              </w:tabs>
              <w:spacing w:after="40"/>
              <w:rPr>
                <w:sz w:val="36"/>
              </w:rPr>
            </w:pPr>
            <w:r>
              <w:lastRenderedPageBreak/>
              <w:br w:type="page"/>
            </w:r>
            <w:r>
              <w:rPr>
                <w:sz w:val="36"/>
              </w:rPr>
              <w:t>Yhteistyö ja kumppanuudet</w:t>
            </w:r>
          </w:p>
        </w:tc>
      </w:tr>
      <w:tr w:rsidR="00CF6583">
        <w:trPr>
          <w:trHeight w:hRule="exact" w:val="300"/>
        </w:trPr>
        <w:tc>
          <w:tcPr>
            <w:tcW w:w="2268" w:type="dxa"/>
            <w:tcBorders>
              <w:top w:val="single" w:sz="12" w:space="0" w:color="95B3D7"/>
              <w:left w:val="single" w:sz="12" w:space="0" w:color="95B3D7"/>
              <w:bottom w:val="single" w:sz="4" w:space="0" w:color="95B3D7"/>
              <w:right w:val="single" w:sz="4" w:space="0" w:color="95B3D7"/>
            </w:tcBorders>
            <w:shd w:val="clear" w:color="auto" w:fill="95B3D7"/>
            <w:vAlign w:val="center"/>
          </w:tcPr>
          <w:p w:rsidR="00CF6583" w:rsidRDefault="00CF6583">
            <w:pPr>
              <w:keepNext/>
              <w:keepLines/>
              <w:tabs>
                <w:tab w:val="left" w:pos="709"/>
              </w:tabs>
              <w:rPr>
                <w:b/>
                <w:color w:val="333333"/>
              </w:rPr>
            </w:pPr>
            <w:r>
              <w:rPr>
                <w:b/>
                <w:color w:val="333333"/>
              </w:rPr>
              <w:t>TAVOITE</w:t>
            </w:r>
          </w:p>
        </w:tc>
        <w:tc>
          <w:tcPr>
            <w:tcW w:w="4140"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keepNext/>
              <w:keepLines/>
              <w:tabs>
                <w:tab w:val="left" w:pos="709"/>
              </w:tabs>
              <w:rPr>
                <w:b/>
                <w:color w:val="333333"/>
              </w:rPr>
            </w:pPr>
            <w:r>
              <w:rPr>
                <w:b/>
                <w:color w:val="333333"/>
              </w:rPr>
              <w:t>SUORITUSTASO</w:t>
            </w:r>
          </w:p>
        </w:tc>
        <w:tc>
          <w:tcPr>
            <w:tcW w:w="4642"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keepNext/>
              <w:keepLines/>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keepNext/>
              <w:keepLines/>
              <w:tabs>
                <w:tab w:val="left" w:pos="709"/>
              </w:tabs>
              <w:rPr>
                <w:b/>
                <w:color w:val="333333"/>
              </w:rPr>
            </w:pPr>
            <w:r>
              <w:rPr>
                <w:b/>
                <w:color w:val="333333"/>
              </w:rPr>
              <w:t>KEHITT</w:t>
            </w:r>
            <w:r>
              <w:rPr>
                <w:b/>
                <w:color w:val="333333"/>
              </w:rPr>
              <w:t>Ä</w:t>
            </w:r>
            <w:r>
              <w:rPr>
                <w:b/>
                <w:color w:val="333333"/>
              </w:rPr>
              <w:t>MISIDEOITA</w:t>
            </w:r>
          </w:p>
        </w:tc>
      </w:tr>
      <w:tr w:rsidR="00CF6583">
        <w:trPr>
          <w:trHeight w:val="400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keepLines/>
              <w:tabs>
                <w:tab w:val="left" w:pos="709"/>
              </w:tabs>
              <w:suppressAutoHyphens/>
              <w:spacing w:before="80"/>
              <w:rPr>
                <w:b/>
                <w:sz w:val="21"/>
                <w:szCs w:val="21"/>
              </w:rPr>
            </w:pPr>
            <w:r>
              <w:rPr>
                <w:b/>
                <w:sz w:val="21"/>
                <w:szCs w:val="21"/>
              </w:rPr>
              <w:t>Museo on yhteistyössä museoalan kanssa</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Muut paikallismuseot</w:t>
            </w:r>
          </w:p>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Valtakunnallinen erikoismuseo</w:t>
            </w:r>
          </w:p>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Museovirasto</w:t>
            </w:r>
          </w:p>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Museoalan korkeakoulu (esim. yliopistot)</w:t>
            </w:r>
          </w:p>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Kotiseutuliitto</w:t>
            </w:r>
          </w:p>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Museoliitto</w:t>
            </w:r>
          </w:p>
          <w:p w:rsidR="00CF6583" w:rsidRDefault="00CF6583">
            <w:pPr>
              <w:pStyle w:val="Luettelokappale"/>
              <w:keepLines/>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Muut alan yhdistykset ja verkostot</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keepLines/>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keepLines/>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95B3D7"/>
              <w:left w:val="single" w:sz="12" w:space="0" w:color="95B3D7"/>
              <w:bottom w:val="single" w:sz="4" w:space="0" w:color="95B3D7"/>
              <w:right w:val="single" w:sz="4" w:space="0" w:color="95B3D7"/>
            </w:tcBorders>
            <w:shd w:val="clear" w:color="auto" w:fill="E3EBF5"/>
            <w:tcMar>
              <w:left w:w="80" w:type="dxa"/>
              <w:right w:w="20" w:type="dxa"/>
            </w:tcMar>
          </w:tcPr>
          <w:p w:rsidR="00CF6583" w:rsidRDefault="00CF6583">
            <w:pPr>
              <w:tabs>
                <w:tab w:val="left" w:pos="709"/>
              </w:tabs>
              <w:suppressAutoHyphens/>
              <w:spacing w:before="80"/>
              <w:rPr>
                <w:b/>
                <w:sz w:val="21"/>
                <w:szCs w:val="21"/>
              </w:rPr>
            </w:pPr>
            <w:r>
              <w:rPr>
                <w:b/>
                <w:sz w:val="21"/>
                <w:szCs w:val="21"/>
              </w:rPr>
              <w:t>Museo saa riittävästi tukea oman alueensa maakuntamuseolta</w:t>
            </w:r>
          </w:p>
        </w:tc>
        <w:tc>
          <w:tcPr>
            <w:tcW w:w="4140"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Toiminnan organisointiin ja hallintoon liittyvä neuvonta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Koulutukset ja museotapaamiset, maakunnalliset museopäivät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Näyttelyiden suunnittelu ja rakentaminen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Kokoelmien luettelointi</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Konservaattoreiden neuvonta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Rakennusten ja ympäristön kunnostaminen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Markkinointi ja tiedotus</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Tietopalvelu</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Työntekijöiden palkkaaminen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Yhteishankinnat</w:t>
            </w:r>
          </w:p>
        </w:tc>
        <w:tc>
          <w:tcPr>
            <w:tcW w:w="4642"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62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 on onnistunut löytämään paikallisesti ja alueellisesti hyödylliset yhteistyö</w:t>
            </w:r>
            <w:r>
              <w:rPr>
                <w:b/>
                <w:sz w:val="21"/>
                <w:szCs w:val="21"/>
              </w:rPr>
              <w:softHyphen/>
              <w:t>kumppanit</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Muut kulttuurilaitokset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Opetussektori (koulut, päiväkodit oppilaitokset)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Kolmas sektori (yhdistykset jne.)</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Terveys- ja sosiaalisektori</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Yritykset (esim. matkailuala)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Aluetason toimijat (esim. ELY, maakuntaliitto)</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4"/>
            <w:tcBorders>
              <w:top w:val="single" w:sz="4" w:space="0" w:color="95B3D7"/>
              <w:left w:val="single" w:sz="2" w:space="0" w:color="FFFFFF"/>
              <w:bottom w:val="single" w:sz="12" w:space="0" w:color="95B3D7"/>
              <w:right w:val="single" w:sz="2" w:space="0" w:color="FFFFFF"/>
            </w:tcBorders>
            <w:shd w:val="clear" w:color="auto" w:fill="auto"/>
            <w:vAlign w:val="bottom"/>
          </w:tcPr>
          <w:p w:rsidR="00CF6583" w:rsidRDefault="00CF6583">
            <w:pPr>
              <w:keepNext/>
              <w:tabs>
                <w:tab w:val="left" w:pos="709"/>
              </w:tabs>
              <w:spacing w:after="40"/>
              <w:rPr>
                <w:sz w:val="36"/>
              </w:rPr>
            </w:pPr>
            <w:r>
              <w:br w:type="page"/>
            </w:r>
            <w:r>
              <w:rPr>
                <w:sz w:val="36"/>
              </w:rPr>
              <w:t>Turvallisuus</w:t>
            </w:r>
          </w:p>
        </w:tc>
      </w:tr>
      <w:tr w:rsidR="00CF6583">
        <w:trPr>
          <w:trHeight w:hRule="exact" w:val="300"/>
        </w:trPr>
        <w:tc>
          <w:tcPr>
            <w:tcW w:w="2268" w:type="dxa"/>
            <w:tcBorders>
              <w:top w:val="single" w:sz="12" w:space="0" w:color="95B3D7"/>
              <w:left w:val="single" w:sz="12" w:space="0" w:color="95B3D7"/>
              <w:bottom w:val="single" w:sz="4" w:space="0" w:color="95B3D7"/>
              <w:right w:val="single" w:sz="4" w:space="0" w:color="95B3D7"/>
            </w:tcBorders>
            <w:shd w:val="clear" w:color="auto" w:fill="95B3D7"/>
            <w:vAlign w:val="center"/>
          </w:tcPr>
          <w:p w:rsidR="00CF6583" w:rsidRDefault="00CF6583">
            <w:pPr>
              <w:keepNext/>
              <w:tabs>
                <w:tab w:val="left" w:pos="709"/>
              </w:tabs>
              <w:rPr>
                <w:b/>
                <w:color w:val="333333"/>
              </w:rPr>
            </w:pPr>
            <w:r>
              <w:rPr>
                <w:b/>
                <w:color w:val="333333"/>
              </w:rPr>
              <w:t>TAVOITE</w:t>
            </w:r>
          </w:p>
        </w:tc>
        <w:tc>
          <w:tcPr>
            <w:tcW w:w="4140"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SUORITUSTASO</w:t>
            </w:r>
          </w:p>
        </w:tc>
        <w:tc>
          <w:tcPr>
            <w:tcW w:w="4642"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12" w:space="0" w:color="95B3D7"/>
              <w:left w:val="single" w:sz="4" w:space="0" w:color="95B3D7"/>
              <w:bottom w:val="single" w:sz="4" w:space="0" w:color="95B3D7"/>
              <w:right w:val="single" w:sz="4" w:space="0" w:color="95B3D7"/>
            </w:tcBorders>
            <w:shd w:val="clear" w:color="auto" w:fill="95B3D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28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Museolla on ajantasainen turvallisuus-/ pelastus</w:t>
            </w:r>
            <w:r>
              <w:rPr>
                <w:b/>
                <w:sz w:val="21"/>
                <w:szCs w:val="21"/>
              </w:rPr>
              <w:softHyphen/>
              <w:t>suunnitelma</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Suunnitelma kattaa kiinteistöt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Henkilöt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Museokokoelmat</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4280"/>
        </w:trPr>
        <w:tc>
          <w:tcPr>
            <w:tcW w:w="2268" w:type="dxa"/>
            <w:tcBorders>
              <w:top w:val="single" w:sz="4" w:space="0" w:color="95B3D7"/>
              <w:left w:val="single" w:sz="12" w:space="0" w:color="95B3D7"/>
              <w:bottom w:val="single" w:sz="4" w:space="0" w:color="95B3D7"/>
              <w:right w:val="single" w:sz="4" w:space="0" w:color="95B3D7"/>
            </w:tcBorders>
            <w:shd w:val="clear" w:color="auto" w:fill="E3EBF5"/>
            <w:tcMar>
              <w:left w:w="80" w:type="dxa"/>
              <w:right w:w="20" w:type="dxa"/>
            </w:tcMar>
          </w:tcPr>
          <w:p w:rsidR="00CF6583" w:rsidRDefault="00CF6583">
            <w:pPr>
              <w:tabs>
                <w:tab w:val="left" w:pos="709"/>
              </w:tabs>
              <w:suppressAutoHyphens/>
              <w:spacing w:before="80"/>
              <w:rPr>
                <w:b/>
                <w:sz w:val="21"/>
                <w:szCs w:val="21"/>
              </w:rPr>
            </w:pPr>
            <w:r>
              <w:rPr>
                <w:b/>
                <w:sz w:val="21"/>
                <w:szCs w:val="21"/>
              </w:rPr>
              <w:lastRenderedPageBreak/>
              <w:t>Museon vakuutukset ovat ajan tasalla</w:t>
            </w:r>
          </w:p>
        </w:tc>
        <w:tc>
          <w:tcPr>
            <w:tcW w:w="4140"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tabs>
                <w:tab w:val="left" w:pos="400"/>
              </w:tabs>
              <w:spacing w:before="120"/>
              <w:ind w:left="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Vakuutukset kattavat kokoelmat</w:t>
            </w:r>
          </w:p>
          <w:p w:rsidR="00CF6583" w:rsidRDefault="00CF6583">
            <w:pPr>
              <w:pStyle w:val="Luettelokappale"/>
              <w:tabs>
                <w:tab w:val="left" w:pos="400"/>
              </w:tabs>
              <w:spacing w:before="120"/>
              <w:ind w:left="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henkilövakuutukset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Rakennukset/tilat on vakuutettu</w:t>
            </w:r>
          </w:p>
        </w:tc>
        <w:tc>
          <w:tcPr>
            <w:tcW w:w="4642"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E3EBF5"/>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5000"/>
        </w:trPr>
        <w:tc>
          <w:tcPr>
            <w:tcW w:w="2268" w:type="dxa"/>
            <w:tcBorders>
              <w:top w:val="single" w:sz="4" w:space="0" w:color="95B3D7"/>
              <w:left w:val="single" w:sz="12" w:space="0" w:color="95B3D7"/>
              <w:bottom w:val="single" w:sz="4" w:space="0" w:color="95B3D7"/>
              <w:right w:val="single" w:sz="4" w:space="0" w:color="95B3D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 on varautunut erilaisiin vaara</w:t>
            </w:r>
            <w:r>
              <w:rPr>
                <w:b/>
                <w:sz w:val="21"/>
                <w:szCs w:val="21"/>
              </w:rPr>
              <w:softHyphen/>
              <w:t>tilanteisiin</w:t>
            </w:r>
          </w:p>
        </w:tc>
        <w:tc>
          <w:tcPr>
            <w:tcW w:w="4140"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Museossa on palohälyttimet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Museossa on alkusammutusvälineet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Museossa on murtohälyttimet</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Museossa on ensiapulaukku</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Museossa on näkyvillä ajantasaiset ohjeet ja yhteystiedot hätätilanteiden varalta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avainten haltijat on määritelty ja tiedossa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Museon yleisöpalvelussa toimivat työntekijät on ohjeistettu vaara</w:t>
            </w:r>
            <w:r>
              <w:rPr>
                <w:sz w:val="21"/>
                <w:szCs w:val="21"/>
              </w:rPr>
              <w:softHyphen/>
              <w:t>tilanteiden varalta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Kokoelmien pelastamisjärjestystä on mietitty</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ylläpitää yhteistyötä pelastus</w:t>
            </w:r>
            <w:r>
              <w:rPr>
                <w:sz w:val="21"/>
                <w:szCs w:val="21"/>
              </w:rPr>
              <w:softHyphen/>
              <w:t>laitoksen kanssa turvallisuusasioissa</w:t>
            </w:r>
          </w:p>
        </w:tc>
        <w:tc>
          <w:tcPr>
            <w:tcW w:w="4642"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95B3D7"/>
              <w:left w:val="single" w:sz="4" w:space="0" w:color="95B3D7"/>
              <w:bottom w:val="single" w:sz="4" w:space="0" w:color="95B3D7"/>
              <w:right w:val="single" w:sz="4" w:space="0" w:color="95B3D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CF6583" w:rsidRDefault="00CF6583">
      <w:pPr>
        <w:rPr>
          <w:sz w:val="2"/>
        </w:rPr>
      </w:pPr>
    </w:p>
    <w:p w:rsidR="00CF6583" w:rsidRDefault="00CF6583">
      <w:pPr>
        <w:rPr>
          <w:sz w:val="2"/>
        </w:rPr>
      </w:pPr>
      <w:r>
        <w:rPr>
          <w:sz w:val="2"/>
        </w:rPr>
        <w:br w:type="page"/>
      </w: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2572"/>
        <w:gridCol w:w="2070"/>
        <w:gridCol w:w="4643"/>
      </w:tblGrid>
      <w:tr w:rsidR="00CF6583">
        <w:trPr>
          <w:trHeight w:hRule="exact" w:val="840"/>
        </w:trPr>
        <w:tc>
          <w:tcPr>
            <w:tcW w:w="15693" w:type="dxa"/>
            <w:gridSpan w:val="5"/>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spacing w:before="80"/>
              <w:rPr>
                <w:b/>
                <w:color w:val="8F76AE"/>
                <w:sz w:val="48"/>
                <w:szCs w:val="28"/>
              </w:rPr>
            </w:pPr>
            <w:r>
              <w:br w:type="page"/>
            </w:r>
            <w:r>
              <w:rPr>
                <w:b/>
                <w:color w:val="8F76AE"/>
                <w:sz w:val="48"/>
                <w:szCs w:val="28"/>
              </w:rPr>
              <w:t>VAIKUTUKSET</w:t>
            </w:r>
          </w:p>
        </w:tc>
      </w:tr>
      <w:tr w:rsidR="00CF6583">
        <w:trPr>
          <w:trHeight w:hRule="exact" w:val="480"/>
        </w:trPr>
        <w:tc>
          <w:tcPr>
            <w:tcW w:w="15693" w:type="dxa"/>
            <w:gridSpan w:val="5"/>
            <w:tcBorders>
              <w:top w:val="single" w:sz="2" w:space="0" w:color="FFFFFF"/>
              <w:left w:val="single" w:sz="2" w:space="0" w:color="FFFFFF"/>
              <w:bottom w:val="single" w:sz="12" w:space="0" w:color="B2A1C7"/>
              <w:right w:val="single" w:sz="2" w:space="0" w:color="FFFFFF"/>
            </w:tcBorders>
            <w:shd w:val="clear" w:color="auto" w:fill="auto"/>
            <w:vAlign w:val="bottom"/>
          </w:tcPr>
          <w:p w:rsidR="00CF6583" w:rsidRDefault="00CF6583">
            <w:pPr>
              <w:tabs>
                <w:tab w:val="left" w:pos="709"/>
              </w:tabs>
              <w:spacing w:after="40"/>
              <w:rPr>
                <w:sz w:val="36"/>
              </w:rPr>
            </w:pPr>
            <w:r>
              <w:br w:type="page"/>
            </w:r>
            <w:r>
              <w:rPr>
                <w:sz w:val="36"/>
              </w:rPr>
              <w:t>Museo paikallisena toimijana</w:t>
            </w:r>
          </w:p>
        </w:tc>
      </w:tr>
      <w:tr w:rsidR="00CF6583">
        <w:trPr>
          <w:trHeight w:hRule="exact" w:val="300"/>
        </w:trPr>
        <w:tc>
          <w:tcPr>
            <w:tcW w:w="2268" w:type="dxa"/>
            <w:tcBorders>
              <w:top w:val="single" w:sz="12" w:space="0" w:color="B2A1C7"/>
              <w:left w:val="single" w:sz="12" w:space="0" w:color="B2A1C7"/>
              <w:bottom w:val="single" w:sz="4" w:space="0" w:color="B2A1C7"/>
              <w:right w:val="single" w:sz="4" w:space="0" w:color="B2A1C7"/>
            </w:tcBorders>
            <w:shd w:val="clear" w:color="auto" w:fill="B2A1C7"/>
            <w:vAlign w:val="center"/>
          </w:tcPr>
          <w:p w:rsidR="00CF6583" w:rsidRDefault="00CF6583">
            <w:pPr>
              <w:keepNext/>
              <w:tabs>
                <w:tab w:val="left" w:pos="709"/>
              </w:tabs>
              <w:rPr>
                <w:b/>
                <w:color w:val="333333"/>
              </w:rPr>
            </w:pPr>
            <w:r>
              <w:rPr>
                <w:b/>
                <w:color w:val="333333"/>
              </w:rPr>
              <w:t>TAVOITE</w:t>
            </w:r>
          </w:p>
        </w:tc>
        <w:tc>
          <w:tcPr>
            <w:tcW w:w="4140" w:type="dxa"/>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tabs>
                <w:tab w:val="left" w:pos="709"/>
              </w:tabs>
              <w:rPr>
                <w:b/>
                <w:color w:val="333333"/>
              </w:rPr>
            </w:pPr>
            <w:r>
              <w:rPr>
                <w:b/>
                <w:color w:val="333333"/>
              </w:rPr>
              <w:t>SUORITUSTASO</w:t>
            </w:r>
          </w:p>
        </w:tc>
        <w:tc>
          <w:tcPr>
            <w:tcW w:w="4642" w:type="dxa"/>
            <w:gridSpan w:val="2"/>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tabs>
                <w:tab w:val="left" w:pos="709"/>
              </w:tabs>
              <w:rPr>
                <w:b/>
                <w:color w:val="333333"/>
              </w:rPr>
            </w:pPr>
            <w:r>
              <w:rPr>
                <w:b/>
                <w:color w:val="333333"/>
              </w:rPr>
              <w:t>HUOMIOITA JA MUISTII</w:t>
            </w:r>
            <w:r>
              <w:rPr>
                <w:b/>
                <w:color w:val="333333"/>
              </w:rPr>
              <w:t>N</w:t>
            </w:r>
            <w:r>
              <w:rPr>
                <w:b/>
                <w:color w:val="333333"/>
              </w:rPr>
              <w:t>PANOJA</w:t>
            </w:r>
          </w:p>
        </w:tc>
        <w:tc>
          <w:tcPr>
            <w:tcW w:w="4643" w:type="dxa"/>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5200"/>
        </w:trPr>
        <w:tc>
          <w:tcPr>
            <w:tcW w:w="2268" w:type="dxa"/>
            <w:tcBorders>
              <w:top w:val="single" w:sz="4" w:space="0" w:color="B2A1C7"/>
              <w:left w:val="single" w:sz="12" w:space="0" w:color="B2A1C7"/>
              <w:bottom w:val="single" w:sz="4" w:space="0" w:color="B2A1C7"/>
              <w:right w:val="single" w:sz="4" w:space="0" w:color="B2A1C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Museo käy vuoro</w:t>
            </w:r>
            <w:r>
              <w:rPr>
                <w:b/>
                <w:sz w:val="21"/>
                <w:szCs w:val="21"/>
              </w:rPr>
              <w:softHyphen/>
              <w:t>puhelua ympäröivän yhteiskunnan kanssa</w:t>
            </w:r>
          </w:p>
        </w:tc>
        <w:tc>
          <w:tcPr>
            <w:tcW w:w="4140" w:type="dxa"/>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Kuntalaiset / oman erityisalan edustajat arvostavat museotaan</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merkitystä oman paikkakuntansa tai erikoisalansa identiteetin rakentajana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merkitystä kulttuuri</w:t>
            </w:r>
            <w:r>
              <w:rPr>
                <w:sz w:val="21"/>
                <w:szCs w:val="21"/>
              </w:rPr>
              <w:softHyphen/>
              <w:t>laitoksena paikkakunnallaan (museo huomioidaan kunnan/taustayhteisön päätöksenteossa, opetustoimessa, yms.)</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Museolla on matkailullista merkitystä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vakiinnuttanut paikkansa kohtauspaikkana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 xml:space="preserve">Museo toimii paikkakunnan </w:t>
            </w:r>
            <w:r>
              <w:rPr>
                <w:sz w:val="21"/>
                <w:szCs w:val="21"/>
              </w:rPr>
              <w:br/>
              <w:t>perinteen / oman erikoisalansa asiantuntijana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tarjoaa aktiivisesti asiantuntemustaan</w:t>
            </w:r>
          </w:p>
        </w:tc>
        <w:tc>
          <w:tcPr>
            <w:tcW w:w="4642" w:type="dxa"/>
            <w:gridSpan w:val="2"/>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3120"/>
        </w:trPr>
        <w:tc>
          <w:tcPr>
            <w:tcW w:w="2268" w:type="dxa"/>
            <w:tcBorders>
              <w:top w:val="single" w:sz="4" w:space="0" w:color="B2A1C7"/>
              <w:left w:val="single" w:sz="12" w:space="0" w:color="B2A1C7"/>
              <w:bottom w:val="single" w:sz="4" w:space="0" w:color="B2A1C7"/>
              <w:right w:val="single" w:sz="4" w:space="0" w:color="B2A1C7"/>
            </w:tcBorders>
            <w:shd w:val="clear" w:color="auto" w:fill="EDEAF2"/>
            <w:tcMar>
              <w:left w:w="80" w:type="dxa"/>
              <w:right w:w="20" w:type="dxa"/>
            </w:tcMar>
          </w:tcPr>
          <w:p w:rsidR="00CF6583" w:rsidRDefault="00CF6583">
            <w:pPr>
              <w:tabs>
                <w:tab w:val="left" w:pos="709"/>
              </w:tabs>
              <w:suppressAutoHyphens/>
              <w:spacing w:before="80"/>
              <w:rPr>
                <w:b/>
                <w:sz w:val="21"/>
                <w:szCs w:val="21"/>
              </w:rPr>
            </w:pPr>
            <w:r>
              <w:rPr>
                <w:b/>
                <w:sz w:val="21"/>
                <w:szCs w:val="21"/>
              </w:rPr>
              <w:t>Museo on houkuttava harrastusvaihtoehto paikkakunnalla</w:t>
            </w:r>
          </w:p>
        </w:tc>
        <w:tc>
          <w:tcPr>
            <w:tcW w:w="4140" w:type="dxa"/>
            <w:tcBorders>
              <w:top w:val="single" w:sz="4" w:space="0" w:color="B2A1C7"/>
              <w:left w:val="single" w:sz="4" w:space="0" w:color="B2A1C7"/>
              <w:bottom w:val="single" w:sz="4" w:space="0" w:color="B2A1C7"/>
              <w:right w:val="single" w:sz="4" w:space="0" w:color="B2A1C7"/>
            </w:tcBorders>
            <w:shd w:val="clear" w:color="auto" w:fill="EDEAF2"/>
          </w:tcPr>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Museoharrastuksessa on mukana eri-ikäisiä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Museoharrastuksessa on mukana erilaisia, eri taustaisia ihmisiä</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 on harrastajien kohtauspaikka</w:t>
            </w:r>
          </w:p>
          <w:p w:rsidR="00CF6583" w:rsidRDefault="00CF6583">
            <w:pPr>
              <w:pStyle w:val="Luettelokappale"/>
              <w:tabs>
                <w:tab w:val="left" w:pos="400"/>
              </w:tabs>
              <w:suppressAutoHyphens/>
              <w:spacing w:before="80"/>
              <w:ind w:left="400" w:hanging="400"/>
              <w:contextualSpacing/>
              <w:rPr>
                <w:sz w:val="21"/>
                <w:szCs w:val="21"/>
              </w:rPr>
            </w:pP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1"/>
                <w:szCs w:val="21"/>
              </w:rPr>
              <w:t>Museotoimintaan on saatu helposti uutta väkeä mukaan</w:t>
            </w:r>
          </w:p>
        </w:tc>
        <w:tc>
          <w:tcPr>
            <w:tcW w:w="4642" w:type="dxa"/>
            <w:gridSpan w:val="2"/>
            <w:tcBorders>
              <w:top w:val="single" w:sz="4" w:space="0" w:color="B2A1C7"/>
              <w:left w:val="single" w:sz="4" w:space="0" w:color="B2A1C7"/>
              <w:bottom w:val="single" w:sz="4" w:space="0" w:color="B2A1C7"/>
              <w:right w:val="single" w:sz="4" w:space="0" w:color="B2A1C7"/>
            </w:tcBorders>
            <w:shd w:val="clear" w:color="auto" w:fill="EDEAF2"/>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B2A1C7"/>
              <w:left w:val="single" w:sz="4" w:space="0" w:color="B2A1C7"/>
              <w:bottom w:val="single" w:sz="4" w:space="0" w:color="B2A1C7"/>
              <w:right w:val="single" w:sz="4" w:space="0" w:color="B2A1C7"/>
            </w:tcBorders>
            <w:shd w:val="clear" w:color="auto" w:fill="EDEAF2"/>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300"/>
        </w:trPr>
        <w:tc>
          <w:tcPr>
            <w:tcW w:w="2268" w:type="dxa"/>
            <w:tcBorders>
              <w:top w:val="single" w:sz="12" w:space="0" w:color="B2A1C7"/>
              <w:left w:val="single" w:sz="12" w:space="0" w:color="B2A1C7"/>
              <w:bottom w:val="single" w:sz="4" w:space="0" w:color="B2A1C7"/>
              <w:right w:val="single" w:sz="4" w:space="0" w:color="B2A1C7"/>
            </w:tcBorders>
            <w:shd w:val="clear" w:color="auto" w:fill="B2A1C7"/>
            <w:vAlign w:val="center"/>
          </w:tcPr>
          <w:p w:rsidR="00CF6583" w:rsidRDefault="00CF6583">
            <w:pPr>
              <w:keepNext/>
              <w:tabs>
                <w:tab w:val="left" w:pos="709"/>
              </w:tabs>
              <w:rPr>
                <w:b/>
                <w:color w:val="333333"/>
              </w:rPr>
            </w:pPr>
          </w:p>
        </w:tc>
        <w:tc>
          <w:tcPr>
            <w:tcW w:w="6712" w:type="dxa"/>
            <w:gridSpan w:val="2"/>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keepNext/>
              <w:tabs>
                <w:tab w:val="left" w:pos="709"/>
              </w:tabs>
              <w:rPr>
                <w:b/>
                <w:color w:val="333333"/>
              </w:rPr>
            </w:pPr>
            <w:r>
              <w:rPr>
                <w:b/>
                <w:color w:val="333333"/>
              </w:rPr>
              <w:t>VASTAUS VAPAASTI KIRJATTUNA</w:t>
            </w:r>
          </w:p>
        </w:tc>
        <w:tc>
          <w:tcPr>
            <w:tcW w:w="6713" w:type="dxa"/>
            <w:gridSpan w:val="2"/>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620"/>
        </w:trPr>
        <w:tc>
          <w:tcPr>
            <w:tcW w:w="2268" w:type="dxa"/>
            <w:tcBorders>
              <w:top w:val="single" w:sz="4" w:space="0" w:color="B2A1C7"/>
              <w:left w:val="single" w:sz="12" w:space="0" w:color="B2A1C7"/>
              <w:bottom w:val="single" w:sz="4" w:space="0" w:color="B2A1C7"/>
              <w:right w:val="single" w:sz="4" w:space="0" w:color="B2A1C7"/>
            </w:tcBorders>
            <w:shd w:val="clear" w:color="auto" w:fill="auto"/>
            <w:tcMar>
              <w:left w:w="80" w:type="dxa"/>
              <w:right w:w="20" w:type="dxa"/>
            </w:tcMar>
          </w:tcPr>
          <w:p w:rsidR="00CF6583" w:rsidRDefault="00CF6583">
            <w:pPr>
              <w:tabs>
                <w:tab w:val="left" w:pos="709"/>
              </w:tabs>
              <w:suppressAutoHyphens/>
              <w:spacing w:before="120"/>
              <w:rPr>
                <w:b/>
                <w:sz w:val="21"/>
                <w:szCs w:val="21"/>
              </w:rPr>
            </w:pPr>
            <w:r>
              <w:rPr>
                <w:b/>
                <w:sz w:val="21"/>
                <w:szCs w:val="21"/>
              </w:rPr>
              <w:t>Arvioi museon asemaa alueellisesti/maa</w:t>
            </w:r>
            <w:r>
              <w:rPr>
                <w:b/>
                <w:sz w:val="21"/>
                <w:szCs w:val="21"/>
              </w:rPr>
              <w:softHyphen/>
              <w:t>kunnallisesti ja valtakunnallisesti (erityisesti erikois- ja laitosmuseot)</w:t>
            </w:r>
          </w:p>
        </w:tc>
        <w:tc>
          <w:tcPr>
            <w:tcW w:w="6712" w:type="dxa"/>
            <w:gridSpan w:val="2"/>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6713" w:type="dxa"/>
            <w:gridSpan w:val="2"/>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15693" w:type="dxa"/>
            <w:gridSpan w:val="5"/>
            <w:tcBorders>
              <w:top w:val="single" w:sz="2" w:space="0" w:color="FFFFFF"/>
              <w:left w:val="single" w:sz="2" w:space="0" w:color="FFFFFF"/>
              <w:bottom w:val="single" w:sz="12" w:space="0" w:color="B2A1C7"/>
              <w:right w:val="single" w:sz="2" w:space="0" w:color="FFFFFF"/>
            </w:tcBorders>
            <w:shd w:val="clear" w:color="auto" w:fill="auto"/>
            <w:vAlign w:val="bottom"/>
          </w:tcPr>
          <w:p w:rsidR="00CF6583" w:rsidRDefault="00CF6583">
            <w:pPr>
              <w:keepNext/>
              <w:tabs>
                <w:tab w:val="left" w:pos="709"/>
              </w:tabs>
              <w:spacing w:after="40"/>
              <w:rPr>
                <w:sz w:val="36"/>
              </w:rPr>
            </w:pPr>
            <w:r>
              <w:br w:type="page"/>
            </w:r>
            <w:r>
              <w:rPr>
                <w:sz w:val="36"/>
              </w:rPr>
              <w:t>Museo ja tulevaisuus</w:t>
            </w:r>
          </w:p>
        </w:tc>
      </w:tr>
      <w:tr w:rsidR="00CF6583">
        <w:trPr>
          <w:trHeight w:hRule="exact" w:val="300"/>
        </w:trPr>
        <w:tc>
          <w:tcPr>
            <w:tcW w:w="2268" w:type="dxa"/>
            <w:tcBorders>
              <w:top w:val="single" w:sz="12" w:space="0" w:color="B2A1C7"/>
              <w:left w:val="single" w:sz="12" w:space="0" w:color="B2A1C7"/>
              <w:bottom w:val="single" w:sz="4" w:space="0" w:color="B2A1C7"/>
              <w:right w:val="single" w:sz="4" w:space="0" w:color="B2A1C7"/>
            </w:tcBorders>
            <w:shd w:val="clear" w:color="auto" w:fill="B2A1C7"/>
            <w:vAlign w:val="center"/>
          </w:tcPr>
          <w:p w:rsidR="00CF6583" w:rsidRDefault="00CF6583">
            <w:pPr>
              <w:keepNext/>
              <w:tabs>
                <w:tab w:val="left" w:pos="709"/>
              </w:tabs>
              <w:rPr>
                <w:b/>
                <w:color w:val="333333"/>
              </w:rPr>
            </w:pPr>
            <w:r>
              <w:rPr>
                <w:b/>
                <w:color w:val="333333"/>
              </w:rPr>
              <w:t>KYSYMYS</w:t>
            </w:r>
          </w:p>
        </w:tc>
        <w:tc>
          <w:tcPr>
            <w:tcW w:w="6712" w:type="dxa"/>
            <w:gridSpan w:val="2"/>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keepNext/>
              <w:tabs>
                <w:tab w:val="left" w:pos="709"/>
              </w:tabs>
              <w:rPr>
                <w:b/>
                <w:color w:val="333333"/>
              </w:rPr>
            </w:pPr>
            <w:r>
              <w:rPr>
                <w:b/>
                <w:color w:val="333333"/>
              </w:rPr>
              <w:t>VASTAUS VAPAASTI KIRJATTUNA</w:t>
            </w:r>
          </w:p>
        </w:tc>
        <w:tc>
          <w:tcPr>
            <w:tcW w:w="6713" w:type="dxa"/>
            <w:gridSpan w:val="2"/>
            <w:tcBorders>
              <w:top w:val="single" w:sz="12" w:space="0" w:color="B2A1C7"/>
              <w:left w:val="single" w:sz="4" w:space="0" w:color="B2A1C7"/>
              <w:bottom w:val="single" w:sz="4" w:space="0" w:color="B2A1C7"/>
              <w:right w:val="single" w:sz="4" w:space="0" w:color="B2A1C7"/>
            </w:tcBorders>
            <w:shd w:val="clear" w:color="auto" w:fill="B2A1C7"/>
            <w:vAlign w:val="center"/>
          </w:tcPr>
          <w:p w:rsidR="00CF6583" w:rsidRDefault="00CF6583">
            <w:pPr>
              <w:tabs>
                <w:tab w:val="left" w:pos="709"/>
              </w:tabs>
              <w:rPr>
                <w:b/>
                <w:color w:val="333333"/>
              </w:rPr>
            </w:pPr>
            <w:r>
              <w:rPr>
                <w:b/>
                <w:color w:val="333333"/>
              </w:rPr>
              <w:t>KEHITT</w:t>
            </w:r>
            <w:r>
              <w:rPr>
                <w:b/>
                <w:color w:val="333333"/>
              </w:rPr>
              <w:t>Ä</w:t>
            </w:r>
            <w:r>
              <w:rPr>
                <w:b/>
                <w:color w:val="333333"/>
              </w:rPr>
              <w:t>MISIDEOITA</w:t>
            </w:r>
          </w:p>
        </w:tc>
      </w:tr>
      <w:tr w:rsidR="00CF6583">
        <w:trPr>
          <w:trHeight w:val="4080"/>
        </w:trPr>
        <w:tc>
          <w:tcPr>
            <w:tcW w:w="2268" w:type="dxa"/>
            <w:tcBorders>
              <w:top w:val="single" w:sz="4" w:space="0" w:color="B2A1C7"/>
              <w:left w:val="single" w:sz="12" w:space="0" w:color="B2A1C7"/>
              <w:bottom w:val="single" w:sz="4" w:space="0" w:color="B2A1C7"/>
              <w:right w:val="single" w:sz="4" w:space="0" w:color="B2A1C7"/>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Mikä on tärkein tavoitteenne? Mikä edistää tai estää sen toteutumista?</w:t>
            </w:r>
          </w:p>
        </w:tc>
        <w:tc>
          <w:tcPr>
            <w:tcW w:w="6712" w:type="dxa"/>
            <w:gridSpan w:val="2"/>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pStyle w:val="Luettelokappale"/>
              <w:keepNext/>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6713" w:type="dxa"/>
            <w:gridSpan w:val="2"/>
            <w:tcBorders>
              <w:top w:val="single" w:sz="4" w:space="0" w:color="B2A1C7"/>
              <w:left w:val="single" w:sz="4" w:space="0" w:color="B2A1C7"/>
              <w:bottom w:val="single" w:sz="4" w:space="0" w:color="B2A1C7"/>
              <w:right w:val="single" w:sz="4" w:space="0" w:color="B2A1C7"/>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9600"/>
        </w:trPr>
        <w:tc>
          <w:tcPr>
            <w:tcW w:w="2268" w:type="dxa"/>
            <w:tcBorders>
              <w:top w:val="single" w:sz="4" w:space="0" w:color="B2A1C7"/>
              <w:left w:val="single" w:sz="12" w:space="0" w:color="B2A1C7"/>
              <w:bottom w:val="single" w:sz="4" w:space="0" w:color="B2A1C7"/>
              <w:right w:val="single" w:sz="4" w:space="0" w:color="B2A1C7"/>
            </w:tcBorders>
            <w:shd w:val="clear" w:color="auto" w:fill="EDEAF2"/>
            <w:tcMar>
              <w:left w:w="80" w:type="dxa"/>
              <w:right w:w="20" w:type="dxa"/>
            </w:tcMar>
          </w:tcPr>
          <w:p w:rsidR="00CF6583" w:rsidRDefault="00CF6583">
            <w:pPr>
              <w:tabs>
                <w:tab w:val="left" w:pos="709"/>
              </w:tabs>
              <w:suppressAutoHyphens/>
              <w:spacing w:before="120"/>
              <w:rPr>
                <w:b/>
                <w:sz w:val="21"/>
                <w:szCs w:val="21"/>
              </w:rPr>
            </w:pPr>
            <w:r>
              <w:rPr>
                <w:b/>
                <w:sz w:val="21"/>
                <w:szCs w:val="21"/>
              </w:rPr>
              <w:lastRenderedPageBreak/>
              <w:t xml:space="preserve">Millaisena näette museonne tulevaisuuden? </w:t>
            </w:r>
            <w:r>
              <w:rPr>
                <w:b/>
                <w:sz w:val="21"/>
                <w:szCs w:val="21"/>
              </w:rPr>
              <w:br/>
              <w:t>Miten muutokset toiminta</w:t>
            </w:r>
            <w:r>
              <w:rPr>
                <w:b/>
                <w:sz w:val="21"/>
                <w:szCs w:val="21"/>
              </w:rPr>
              <w:softHyphen/>
              <w:t>ympäristössä haastavat museon toiminnan (esim. alueelliset muutokset, ikärakenteen muutokset, vapaaehtoistyön hiipuminen, maaseudun tyhjeneminen, maahan- ja maassamuutto)?</w:t>
            </w:r>
          </w:p>
        </w:tc>
        <w:tc>
          <w:tcPr>
            <w:tcW w:w="6712" w:type="dxa"/>
            <w:gridSpan w:val="2"/>
            <w:tcBorders>
              <w:top w:val="single" w:sz="4" w:space="0" w:color="B2A1C7"/>
              <w:left w:val="single" w:sz="4" w:space="0" w:color="B2A1C7"/>
              <w:bottom w:val="single" w:sz="4" w:space="0" w:color="B2A1C7"/>
              <w:right w:val="single" w:sz="4" w:space="0" w:color="B2A1C7"/>
            </w:tcBorders>
            <w:shd w:val="clear" w:color="auto" w:fill="EDEAF2"/>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fldChar w:fldCharType="end"/>
            </w:r>
          </w:p>
        </w:tc>
        <w:tc>
          <w:tcPr>
            <w:tcW w:w="6713" w:type="dxa"/>
            <w:gridSpan w:val="2"/>
            <w:tcBorders>
              <w:top w:val="single" w:sz="4" w:space="0" w:color="B2A1C7"/>
              <w:left w:val="single" w:sz="4" w:space="0" w:color="B2A1C7"/>
              <w:bottom w:val="single" w:sz="4" w:space="0" w:color="B2A1C7"/>
              <w:right w:val="single" w:sz="4" w:space="0" w:color="B2A1C7"/>
            </w:tcBorders>
            <w:shd w:val="clear" w:color="auto" w:fill="EDEAF2"/>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CF6583" w:rsidRDefault="00CF6583">
      <w:pPr>
        <w:rPr>
          <w:sz w:val="2"/>
        </w:rPr>
      </w:pPr>
    </w:p>
    <w:p w:rsidR="00CF6583" w:rsidRDefault="00CF6583">
      <w:pPr>
        <w:rPr>
          <w:sz w:val="2"/>
        </w:rPr>
      </w:pPr>
      <w:r>
        <w:rPr>
          <w:sz w:val="2"/>
        </w:rPr>
        <w:br w:type="page"/>
      </w:r>
    </w:p>
    <w:tbl>
      <w:tblPr>
        <w:tblW w:w="0" w:type="auto"/>
        <w:tblBorders>
          <w:top w:val="single" w:sz="18" w:space="0" w:color="C2D69B"/>
          <w:left w:val="single" w:sz="18"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68"/>
        <w:gridCol w:w="4140"/>
        <w:gridCol w:w="4642"/>
        <w:gridCol w:w="4643"/>
      </w:tblGrid>
      <w:tr w:rsidR="00CF6583">
        <w:trPr>
          <w:trHeight w:hRule="exact" w:val="720"/>
        </w:trPr>
        <w:tc>
          <w:tcPr>
            <w:tcW w:w="15693" w:type="dxa"/>
            <w:gridSpan w:val="4"/>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spacing w:before="80"/>
              <w:rPr>
                <w:b/>
                <w:color w:val="C55E5B"/>
                <w:sz w:val="48"/>
                <w:szCs w:val="28"/>
              </w:rPr>
            </w:pPr>
            <w:r>
              <w:br w:type="page"/>
            </w:r>
            <w:r>
              <w:rPr>
                <w:b/>
                <w:color w:val="C55E5B"/>
                <w:sz w:val="48"/>
                <w:szCs w:val="28"/>
              </w:rPr>
              <w:t>YHTEENVETO</w:t>
            </w:r>
          </w:p>
          <w:p w:rsidR="00CF6583" w:rsidRDefault="00CF6583">
            <w:pPr>
              <w:tabs>
                <w:tab w:val="left" w:pos="709"/>
              </w:tabs>
              <w:spacing w:before="80"/>
              <w:rPr>
                <w:b/>
                <w:color w:val="333333"/>
                <w:sz w:val="48"/>
                <w:szCs w:val="28"/>
              </w:rPr>
            </w:pPr>
          </w:p>
        </w:tc>
      </w:tr>
      <w:tr w:rsidR="00CF6583">
        <w:trPr>
          <w:trHeight w:val="720"/>
        </w:trPr>
        <w:tc>
          <w:tcPr>
            <w:tcW w:w="15693" w:type="dxa"/>
            <w:gridSpan w:val="4"/>
            <w:tcBorders>
              <w:top w:val="single" w:sz="2" w:space="0" w:color="FFFFFF"/>
              <w:left w:val="single" w:sz="2" w:space="0" w:color="FFFFFF"/>
              <w:bottom w:val="single" w:sz="2" w:space="0" w:color="FFFFFF"/>
              <w:right w:val="single" w:sz="2" w:space="0" w:color="FFFFFF"/>
            </w:tcBorders>
            <w:shd w:val="clear" w:color="auto" w:fill="auto"/>
          </w:tcPr>
          <w:p w:rsidR="00CF6583" w:rsidRDefault="00CF6583">
            <w:pPr>
              <w:tabs>
                <w:tab w:val="left" w:pos="709"/>
              </w:tabs>
              <w:rPr>
                <w:b/>
                <w:color w:val="333333"/>
                <w:sz w:val="24"/>
                <w:szCs w:val="28"/>
              </w:rPr>
            </w:pPr>
            <w:r>
              <w:br w:type="page"/>
            </w:r>
            <w:r>
              <w:rPr>
                <w:b/>
                <w:color w:val="333333"/>
                <w:sz w:val="24"/>
                <w:szCs w:val="28"/>
              </w:rPr>
              <w:t xml:space="preserve">Yhteenvedossa nostetaan esiin ja listataan museon keskeisiä vahvuuksia eri osa-alueilla. </w:t>
            </w:r>
          </w:p>
          <w:p w:rsidR="00CF6583" w:rsidRDefault="00CF6583">
            <w:pPr>
              <w:tabs>
                <w:tab w:val="left" w:pos="709"/>
              </w:tabs>
              <w:rPr>
                <w:b/>
                <w:sz w:val="28"/>
              </w:rPr>
            </w:pPr>
            <w:r>
              <w:rPr>
                <w:b/>
                <w:color w:val="333333"/>
                <w:sz w:val="24"/>
                <w:szCs w:val="28"/>
              </w:rPr>
              <w:t xml:space="preserve">Lisäksi listataan museon voimavarojen mukaan muutama keskeinen kehittämiskohde ja </w:t>
            </w:r>
            <w:r>
              <w:rPr>
                <w:b/>
                <w:color w:val="333333"/>
                <w:sz w:val="24"/>
                <w:szCs w:val="28"/>
              </w:rPr>
              <w:br/>
              <w:t>sovitaan yhdessä konkreettisia kehittämistoimenpiteitä tuleviksi vuosiksi.</w:t>
            </w:r>
          </w:p>
        </w:tc>
      </w:tr>
      <w:tr w:rsidR="00CF6583">
        <w:trPr>
          <w:trHeight w:hRule="exact" w:val="240"/>
        </w:trPr>
        <w:tc>
          <w:tcPr>
            <w:tcW w:w="15693" w:type="dxa"/>
            <w:gridSpan w:val="4"/>
            <w:tcBorders>
              <w:top w:val="single" w:sz="2" w:space="0" w:color="FFFFFF"/>
              <w:left w:val="single" w:sz="2" w:space="0" w:color="FFFFFF"/>
              <w:bottom w:val="single" w:sz="12" w:space="0" w:color="D99594"/>
              <w:right w:val="single" w:sz="2" w:space="0" w:color="FFFFFF"/>
            </w:tcBorders>
            <w:shd w:val="clear" w:color="auto" w:fill="auto"/>
            <w:vAlign w:val="bottom"/>
          </w:tcPr>
          <w:p w:rsidR="00CF6583" w:rsidRDefault="00CF6583">
            <w:pPr>
              <w:tabs>
                <w:tab w:val="left" w:pos="709"/>
              </w:tabs>
              <w:spacing w:after="40"/>
              <w:rPr>
                <w:sz w:val="36"/>
              </w:rPr>
            </w:pPr>
            <w:r>
              <w:br w:type="page"/>
            </w:r>
          </w:p>
        </w:tc>
      </w:tr>
      <w:tr w:rsidR="00CF6583">
        <w:trPr>
          <w:trHeight w:hRule="exact" w:val="300"/>
        </w:trPr>
        <w:tc>
          <w:tcPr>
            <w:tcW w:w="6408" w:type="dxa"/>
            <w:gridSpan w:val="2"/>
            <w:tcBorders>
              <w:top w:val="single" w:sz="12" w:space="0" w:color="D99594"/>
              <w:left w:val="single" w:sz="12" w:space="0" w:color="D99594"/>
              <w:bottom w:val="single" w:sz="4" w:space="0" w:color="D99594"/>
              <w:right w:val="single" w:sz="4" w:space="0" w:color="D99594"/>
            </w:tcBorders>
            <w:shd w:val="clear" w:color="auto" w:fill="D99594"/>
            <w:tcMar>
              <w:right w:w="20" w:type="dxa"/>
            </w:tcMar>
            <w:vAlign w:val="center"/>
          </w:tcPr>
          <w:p w:rsidR="00CF6583" w:rsidRDefault="00CF6583">
            <w:pPr>
              <w:tabs>
                <w:tab w:val="left" w:pos="709"/>
              </w:tabs>
              <w:rPr>
                <w:b/>
                <w:color w:val="333333"/>
              </w:rPr>
            </w:pPr>
            <w:r>
              <w:rPr>
                <w:b/>
                <w:caps/>
                <w:color w:val="333333"/>
              </w:rPr>
              <w:t>Museon keskeisimmät vahvuudet eri osa-alueilla</w:t>
            </w:r>
          </w:p>
        </w:tc>
        <w:tc>
          <w:tcPr>
            <w:tcW w:w="4642" w:type="dxa"/>
            <w:tcBorders>
              <w:top w:val="single" w:sz="12" w:space="0" w:color="D99594"/>
              <w:left w:val="single" w:sz="4" w:space="0" w:color="D99594"/>
              <w:bottom w:val="single" w:sz="4" w:space="0" w:color="D99594"/>
              <w:right w:val="single" w:sz="4" w:space="0" w:color="D99594"/>
            </w:tcBorders>
            <w:shd w:val="clear" w:color="auto" w:fill="D99594"/>
            <w:vAlign w:val="center"/>
          </w:tcPr>
          <w:p w:rsidR="00CF6583" w:rsidRDefault="00CF6583">
            <w:pPr>
              <w:tabs>
                <w:tab w:val="left" w:pos="709"/>
              </w:tabs>
              <w:rPr>
                <w:b/>
                <w:color w:val="333333"/>
              </w:rPr>
            </w:pPr>
          </w:p>
        </w:tc>
        <w:tc>
          <w:tcPr>
            <w:tcW w:w="4643" w:type="dxa"/>
            <w:tcBorders>
              <w:top w:val="single" w:sz="12" w:space="0" w:color="D99594"/>
              <w:left w:val="single" w:sz="4" w:space="0" w:color="D99594"/>
              <w:bottom w:val="single" w:sz="4" w:space="0" w:color="D99594"/>
              <w:right w:val="single" w:sz="4" w:space="0" w:color="D99594"/>
            </w:tcBorders>
            <w:shd w:val="clear" w:color="auto" w:fill="D99594"/>
            <w:vAlign w:val="center"/>
          </w:tcPr>
          <w:p w:rsidR="00CF6583" w:rsidRDefault="00CF6583">
            <w:pPr>
              <w:tabs>
                <w:tab w:val="left" w:pos="709"/>
              </w:tabs>
              <w:rPr>
                <w:b/>
                <w:color w:val="333333"/>
              </w:rPr>
            </w:pPr>
          </w:p>
        </w:tc>
      </w:tr>
      <w:tr w:rsidR="00CF6583">
        <w:trPr>
          <w:trHeight w:val="1080"/>
        </w:trPr>
        <w:tc>
          <w:tcPr>
            <w:tcW w:w="2268" w:type="dxa"/>
            <w:tcBorders>
              <w:top w:val="single" w:sz="4" w:space="0" w:color="D99594"/>
              <w:left w:val="single" w:sz="12" w:space="0" w:color="D99594"/>
              <w:bottom w:val="single" w:sz="4" w:space="0" w:color="D99594"/>
              <w:right w:val="single" w:sz="4" w:space="0" w:color="D99594"/>
            </w:tcBorders>
            <w:shd w:val="clear" w:color="auto" w:fill="auto"/>
            <w:tcMar>
              <w:left w:w="80" w:type="dxa"/>
              <w:right w:w="20" w:type="dxa"/>
            </w:tcMar>
          </w:tcPr>
          <w:p w:rsidR="00CF6583" w:rsidRDefault="00CF6583">
            <w:pPr>
              <w:tabs>
                <w:tab w:val="left" w:pos="709"/>
              </w:tabs>
              <w:suppressAutoHyphens/>
              <w:spacing w:before="80"/>
              <w:rPr>
                <w:b/>
                <w:sz w:val="21"/>
                <w:szCs w:val="21"/>
              </w:rPr>
            </w:pPr>
            <w:r>
              <w:rPr>
                <w:b/>
                <w:sz w:val="21"/>
                <w:szCs w:val="21"/>
              </w:rPr>
              <w:t>Kokoelmat</w:t>
            </w:r>
          </w:p>
        </w:tc>
        <w:tc>
          <w:tcPr>
            <w:tcW w:w="13425" w:type="dxa"/>
            <w:gridSpan w:val="3"/>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1080"/>
        </w:trPr>
        <w:tc>
          <w:tcPr>
            <w:tcW w:w="2268" w:type="dxa"/>
            <w:tcBorders>
              <w:top w:val="single" w:sz="4" w:space="0" w:color="D99594"/>
              <w:left w:val="single" w:sz="12" w:space="0" w:color="D99594"/>
              <w:bottom w:val="single" w:sz="4" w:space="0" w:color="D99594"/>
              <w:right w:val="single" w:sz="4" w:space="0" w:color="D99594"/>
            </w:tcBorders>
            <w:shd w:val="clear" w:color="auto" w:fill="F1D8D7"/>
            <w:tcMar>
              <w:left w:w="80" w:type="dxa"/>
              <w:right w:w="20" w:type="dxa"/>
            </w:tcMar>
          </w:tcPr>
          <w:p w:rsidR="00CF6583" w:rsidRDefault="00CF6583">
            <w:pPr>
              <w:tabs>
                <w:tab w:val="left" w:pos="709"/>
              </w:tabs>
              <w:suppressAutoHyphens/>
              <w:spacing w:before="120"/>
              <w:rPr>
                <w:b/>
                <w:sz w:val="21"/>
                <w:szCs w:val="21"/>
              </w:rPr>
            </w:pPr>
            <w:r>
              <w:rPr>
                <w:b/>
                <w:sz w:val="21"/>
                <w:szCs w:val="21"/>
              </w:rPr>
              <w:t>Kulttuuriperinnön välittäminen</w:t>
            </w:r>
          </w:p>
        </w:tc>
        <w:tc>
          <w:tcPr>
            <w:tcW w:w="13425" w:type="dxa"/>
            <w:gridSpan w:val="3"/>
            <w:tcBorders>
              <w:top w:val="single" w:sz="4" w:space="0" w:color="D99594"/>
              <w:left w:val="single" w:sz="4" w:space="0" w:color="D99594"/>
              <w:bottom w:val="single" w:sz="4" w:space="0" w:color="D99594"/>
              <w:right w:val="single" w:sz="4" w:space="0" w:color="D99594"/>
            </w:tcBorders>
            <w:shd w:val="clear" w:color="auto" w:fill="F1D8D7"/>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1080"/>
        </w:trPr>
        <w:tc>
          <w:tcPr>
            <w:tcW w:w="2268" w:type="dxa"/>
            <w:tcBorders>
              <w:top w:val="single" w:sz="4" w:space="0" w:color="D99594"/>
              <w:left w:val="single" w:sz="12" w:space="0" w:color="D99594"/>
              <w:bottom w:val="single" w:sz="4" w:space="0" w:color="D99594"/>
              <w:right w:val="single" w:sz="4" w:space="0" w:color="D99594"/>
            </w:tcBorders>
            <w:shd w:val="clear" w:color="auto" w:fill="auto"/>
            <w:tcMar>
              <w:left w:w="80" w:type="dxa"/>
              <w:right w:w="20" w:type="dxa"/>
            </w:tcMar>
          </w:tcPr>
          <w:p w:rsidR="00CF6583" w:rsidRDefault="00CF6583">
            <w:pPr>
              <w:tabs>
                <w:tab w:val="left" w:pos="709"/>
              </w:tabs>
              <w:suppressAutoHyphens/>
              <w:spacing w:before="120"/>
              <w:rPr>
                <w:b/>
                <w:sz w:val="21"/>
                <w:szCs w:val="21"/>
              </w:rPr>
            </w:pPr>
            <w:r>
              <w:rPr>
                <w:b/>
                <w:sz w:val="21"/>
                <w:szCs w:val="21"/>
              </w:rPr>
              <w:t>Toiminnan organisointi</w:t>
            </w:r>
          </w:p>
        </w:tc>
        <w:tc>
          <w:tcPr>
            <w:tcW w:w="13425" w:type="dxa"/>
            <w:gridSpan w:val="3"/>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hRule="exact" w:val="720"/>
        </w:trPr>
        <w:tc>
          <w:tcPr>
            <w:tcW w:w="2268" w:type="dxa"/>
            <w:tcBorders>
              <w:top w:val="single" w:sz="4" w:space="0" w:color="D99594"/>
              <w:left w:val="single" w:sz="12" w:space="0" w:color="D99594"/>
              <w:bottom w:val="single" w:sz="4" w:space="0" w:color="D99594"/>
              <w:right w:val="single" w:sz="4" w:space="0" w:color="D99594"/>
            </w:tcBorders>
            <w:shd w:val="clear" w:color="auto" w:fill="D99594"/>
            <w:vAlign w:val="bottom"/>
          </w:tcPr>
          <w:p w:rsidR="00CF6583" w:rsidRDefault="00CF6583">
            <w:pPr>
              <w:keepNext/>
              <w:tabs>
                <w:tab w:val="left" w:pos="709"/>
              </w:tabs>
              <w:rPr>
                <w:b/>
                <w:color w:val="333333"/>
              </w:rPr>
            </w:pPr>
            <w:r>
              <w:rPr>
                <w:b/>
                <w:color w:val="333333"/>
              </w:rPr>
              <w:t>KEHITTÄMISKOHDE (Ongelman tarkempi kuvaus)</w:t>
            </w:r>
          </w:p>
        </w:tc>
        <w:tc>
          <w:tcPr>
            <w:tcW w:w="4140" w:type="dxa"/>
            <w:tcBorders>
              <w:top w:val="single" w:sz="4" w:space="0" w:color="D99594"/>
              <w:left w:val="single" w:sz="4" w:space="0" w:color="D99594"/>
              <w:bottom w:val="single" w:sz="4" w:space="0" w:color="D99594"/>
              <w:right w:val="single" w:sz="4" w:space="0" w:color="D99594"/>
            </w:tcBorders>
            <w:shd w:val="clear" w:color="auto" w:fill="D99594"/>
            <w:vAlign w:val="bottom"/>
          </w:tcPr>
          <w:p w:rsidR="00CF6583" w:rsidRDefault="00CF6583">
            <w:pPr>
              <w:tabs>
                <w:tab w:val="left" w:pos="709"/>
              </w:tabs>
              <w:rPr>
                <w:b/>
                <w:color w:val="333333"/>
              </w:rPr>
            </w:pPr>
            <w:r>
              <w:rPr>
                <w:b/>
                <w:color w:val="333333"/>
              </w:rPr>
              <w:t>AIKAISEMMAT TOIMENPITEET</w:t>
            </w:r>
          </w:p>
        </w:tc>
        <w:tc>
          <w:tcPr>
            <w:tcW w:w="4642" w:type="dxa"/>
            <w:tcBorders>
              <w:top w:val="single" w:sz="4" w:space="0" w:color="D99594"/>
              <w:left w:val="single" w:sz="4" w:space="0" w:color="D99594"/>
              <w:bottom w:val="single" w:sz="4" w:space="0" w:color="D99594"/>
              <w:right w:val="single" w:sz="4" w:space="0" w:color="D99594"/>
            </w:tcBorders>
            <w:shd w:val="clear" w:color="auto" w:fill="D99594"/>
            <w:vAlign w:val="bottom"/>
          </w:tcPr>
          <w:p w:rsidR="00CF6583" w:rsidRDefault="00CF6583">
            <w:pPr>
              <w:tabs>
                <w:tab w:val="left" w:pos="709"/>
              </w:tabs>
              <w:rPr>
                <w:b/>
                <w:color w:val="333333"/>
              </w:rPr>
            </w:pPr>
            <w:r>
              <w:rPr>
                <w:b/>
                <w:color w:val="333333"/>
              </w:rPr>
              <w:t>TARVITTAVAT JATKOTOIMENPITEET</w:t>
            </w:r>
          </w:p>
        </w:tc>
        <w:tc>
          <w:tcPr>
            <w:tcW w:w="4643" w:type="dxa"/>
            <w:tcBorders>
              <w:top w:val="single" w:sz="4" w:space="0" w:color="D99594"/>
              <w:left w:val="single" w:sz="4" w:space="0" w:color="D99594"/>
              <w:bottom w:val="single" w:sz="4" w:space="0" w:color="D99594"/>
              <w:right w:val="single" w:sz="4" w:space="0" w:color="D99594"/>
            </w:tcBorders>
            <w:shd w:val="clear" w:color="auto" w:fill="D99594"/>
            <w:vAlign w:val="bottom"/>
          </w:tcPr>
          <w:p w:rsidR="00CF6583" w:rsidRDefault="00CF6583">
            <w:pPr>
              <w:tabs>
                <w:tab w:val="left" w:pos="709"/>
              </w:tabs>
              <w:rPr>
                <w:b/>
                <w:color w:val="333333"/>
              </w:rPr>
            </w:pPr>
            <w:r>
              <w:rPr>
                <w:b/>
                <w:color w:val="333333"/>
              </w:rPr>
              <w:t>AIKATAULU JA VASTUUHENKILÖT</w:t>
            </w:r>
          </w:p>
        </w:tc>
      </w:tr>
      <w:bookmarkStart w:id="9" w:name="Teksti26"/>
      <w:tr w:rsidR="00CF6583">
        <w:trPr>
          <w:trHeight w:val="1080"/>
        </w:trPr>
        <w:tc>
          <w:tcPr>
            <w:tcW w:w="2268" w:type="dxa"/>
            <w:tcBorders>
              <w:top w:val="single" w:sz="4" w:space="0" w:color="D99594"/>
              <w:left w:val="single" w:sz="12" w:space="0" w:color="D99594"/>
              <w:bottom w:val="single" w:sz="4" w:space="0" w:color="D99594"/>
              <w:right w:val="single" w:sz="4" w:space="0" w:color="D99594"/>
            </w:tcBorders>
            <w:shd w:val="clear" w:color="auto" w:fill="auto"/>
            <w:tcMar>
              <w:left w:w="80" w:type="dxa"/>
              <w:right w:w="20" w:type="dxa"/>
            </w:tcMar>
          </w:tcPr>
          <w:p w:rsidR="00CF6583" w:rsidRDefault="00CF6583">
            <w:pPr>
              <w:tabs>
                <w:tab w:val="left" w:pos="709"/>
              </w:tabs>
              <w:suppressAutoHyphens/>
              <w:spacing w:before="80"/>
              <w:rPr>
                <w:sz w:val="21"/>
                <w:szCs w:val="21"/>
              </w:rPr>
            </w:pPr>
            <w:r>
              <w:rPr>
                <w:sz w:val="21"/>
                <w:szCs w:val="21"/>
              </w:rPr>
              <w:fldChar w:fldCharType="begin">
                <w:ffData>
                  <w:name w:val="Teksti2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c>
          <w:tcPr>
            <w:tcW w:w="4140" w:type="dxa"/>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pStyle w:val="Luettelokappale"/>
              <w:tabs>
                <w:tab w:val="left" w:pos="400"/>
              </w:tabs>
              <w:spacing w:before="80"/>
              <w:ind w:left="0"/>
              <w:contextualSpacing/>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2" w:type="dxa"/>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1080"/>
        </w:trPr>
        <w:tc>
          <w:tcPr>
            <w:tcW w:w="2268" w:type="dxa"/>
            <w:tcBorders>
              <w:top w:val="single" w:sz="4" w:space="0" w:color="D99594"/>
              <w:left w:val="single" w:sz="12" w:space="0" w:color="D99594"/>
              <w:bottom w:val="single" w:sz="4" w:space="0" w:color="D99594"/>
              <w:right w:val="single" w:sz="4" w:space="0" w:color="D99594"/>
            </w:tcBorders>
            <w:shd w:val="clear" w:color="auto" w:fill="F1D8D7"/>
            <w:tcMar>
              <w:left w:w="80" w:type="dxa"/>
              <w:right w:w="20" w:type="dxa"/>
            </w:tcMar>
          </w:tcPr>
          <w:p w:rsidR="00CF6583" w:rsidRDefault="00CF6583">
            <w:pPr>
              <w:tabs>
                <w:tab w:val="left" w:pos="709"/>
              </w:tabs>
              <w:suppressAutoHyphens/>
              <w:spacing w:before="120"/>
              <w:rPr>
                <w:sz w:val="21"/>
                <w:szCs w:val="21"/>
              </w:rPr>
            </w:pPr>
            <w:r>
              <w:rPr>
                <w:sz w:val="21"/>
                <w:szCs w:val="21"/>
              </w:rPr>
              <w:fldChar w:fldCharType="begin">
                <w:ffData>
                  <w:name w:val="Teksti2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140" w:type="dxa"/>
            <w:tcBorders>
              <w:top w:val="single" w:sz="4" w:space="0" w:color="D99594"/>
              <w:left w:val="single" w:sz="4" w:space="0" w:color="D99594"/>
              <w:bottom w:val="single" w:sz="4" w:space="0" w:color="D99594"/>
              <w:right w:val="single" w:sz="4" w:space="0" w:color="D99594"/>
            </w:tcBorders>
            <w:shd w:val="clear" w:color="auto" w:fill="F1D8D7"/>
          </w:tcPr>
          <w:p w:rsidR="00CF6583" w:rsidRDefault="00CF6583">
            <w:pPr>
              <w:pStyle w:val="Luettelokappale"/>
              <w:tabs>
                <w:tab w:val="left" w:pos="400"/>
              </w:tabs>
              <w:spacing w:before="80"/>
              <w:ind w:left="0"/>
              <w:contextualSpacing/>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2" w:type="dxa"/>
            <w:tcBorders>
              <w:top w:val="single" w:sz="4" w:space="0" w:color="D99594"/>
              <w:left w:val="single" w:sz="4" w:space="0" w:color="D99594"/>
              <w:bottom w:val="single" w:sz="4" w:space="0" w:color="D99594"/>
              <w:right w:val="single" w:sz="4" w:space="0" w:color="D99594"/>
            </w:tcBorders>
            <w:shd w:val="clear" w:color="auto" w:fill="F1D8D7"/>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D99594"/>
              <w:left w:val="single" w:sz="4" w:space="0" w:color="D99594"/>
              <w:bottom w:val="single" w:sz="4" w:space="0" w:color="D99594"/>
              <w:right w:val="single" w:sz="4" w:space="0" w:color="D99594"/>
            </w:tcBorders>
            <w:shd w:val="clear" w:color="auto" w:fill="F1D8D7"/>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CF6583">
        <w:trPr>
          <w:trHeight w:val="1080"/>
        </w:trPr>
        <w:tc>
          <w:tcPr>
            <w:tcW w:w="2268" w:type="dxa"/>
            <w:tcBorders>
              <w:top w:val="single" w:sz="4" w:space="0" w:color="D99594"/>
              <w:left w:val="single" w:sz="12" w:space="0" w:color="D99594"/>
              <w:bottom w:val="single" w:sz="4" w:space="0" w:color="D99594"/>
              <w:right w:val="single" w:sz="4" w:space="0" w:color="D99594"/>
            </w:tcBorders>
            <w:shd w:val="clear" w:color="auto" w:fill="auto"/>
            <w:tcMar>
              <w:left w:w="80" w:type="dxa"/>
              <w:right w:w="20" w:type="dxa"/>
            </w:tcMar>
          </w:tcPr>
          <w:p w:rsidR="00CF6583" w:rsidRDefault="00CF6583">
            <w:pPr>
              <w:tabs>
                <w:tab w:val="left" w:pos="709"/>
              </w:tabs>
              <w:suppressAutoHyphens/>
              <w:spacing w:before="120"/>
              <w:rPr>
                <w:sz w:val="21"/>
                <w:szCs w:val="21"/>
              </w:rPr>
            </w:pPr>
            <w:r>
              <w:rPr>
                <w:sz w:val="21"/>
                <w:szCs w:val="21"/>
              </w:rPr>
              <w:fldChar w:fldCharType="begin">
                <w:ffData>
                  <w:name w:val="Teksti2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140" w:type="dxa"/>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pStyle w:val="Luettelokappale"/>
              <w:tabs>
                <w:tab w:val="left" w:pos="400"/>
              </w:tabs>
              <w:spacing w:before="80"/>
              <w:ind w:left="0"/>
              <w:contextualSpacing/>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2" w:type="dxa"/>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pStyle w:val="Luettelokappale"/>
              <w:spacing w:before="80"/>
              <w:ind w:left="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4643" w:type="dxa"/>
            <w:tcBorders>
              <w:top w:val="single" w:sz="4" w:space="0" w:color="D99594"/>
              <w:left w:val="single" w:sz="4" w:space="0" w:color="D99594"/>
              <w:bottom w:val="single" w:sz="4" w:space="0" w:color="D99594"/>
              <w:right w:val="single" w:sz="4" w:space="0" w:color="D99594"/>
            </w:tcBorders>
            <w:shd w:val="clear" w:color="auto" w:fill="auto"/>
          </w:tcPr>
          <w:p w:rsidR="00CF6583" w:rsidRDefault="00CF6583">
            <w:pPr>
              <w:tabs>
                <w:tab w:val="left" w:pos="709"/>
              </w:tabs>
              <w:spacing w:before="80"/>
              <w:rPr>
                <w:rFonts w:ascii="Times New Roman" w:hAnsi="Times New Roman" w:cs="Times New Roman"/>
                <w:sz w:val="22"/>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9D64A7" w:rsidRDefault="009D64A7">
      <w:pPr>
        <w:rPr>
          <w:sz w:val="2"/>
        </w:rPr>
      </w:pPr>
    </w:p>
    <w:sectPr w:rsidR="009D64A7">
      <w:headerReference w:type="default" r:id="rId16"/>
      <w:pgSz w:w="16838" w:h="11906" w:orient="landscape"/>
      <w:pgMar w:top="1134" w:right="79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69" w:rsidRDefault="004A7069">
      <w:r>
        <w:separator/>
      </w:r>
    </w:p>
  </w:endnote>
  <w:endnote w:type="continuationSeparator" w:id="0">
    <w:p w:rsidR="004A7069" w:rsidRDefault="004A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69" w:rsidRDefault="004A7069">
      <w:r>
        <w:separator/>
      </w:r>
    </w:p>
  </w:footnote>
  <w:footnote w:type="continuationSeparator" w:id="0">
    <w:p w:rsidR="004A7069" w:rsidRDefault="004A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83" w:rsidRDefault="00CF6583">
    <w:pPr>
      <w:pStyle w:val="Yltunniste"/>
      <w:ind w:right="200"/>
      <w:jc w:val="right"/>
      <w:rPr>
        <w:color w:val="6161CB"/>
      </w:rPr>
    </w:pPr>
    <w:r>
      <w:rPr>
        <w:rStyle w:val="Sivunumero"/>
        <w:color w:val="6161CB"/>
        <w:sz w:val="22"/>
      </w:rPr>
      <w:fldChar w:fldCharType="begin"/>
    </w:r>
    <w:r>
      <w:rPr>
        <w:rStyle w:val="Sivunumero"/>
        <w:color w:val="6161CB"/>
        <w:sz w:val="22"/>
      </w:rPr>
      <w:instrText xml:space="preserve"> PAGE </w:instrText>
    </w:r>
    <w:r>
      <w:rPr>
        <w:rStyle w:val="Sivunumero"/>
        <w:color w:val="6161CB"/>
        <w:sz w:val="22"/>
      </w:rPr>
      <w:fldChar w:fldCharType="separate"/>
    </w:r>
    <w:r w:rsidR="00533B26">
      <w:rPr>
        <w:rStyle w:val="Sivunumero"/>
        <w:noProof/>
        <w:color w:val="6161CB"/>
        <w:sz w:val="22"/>
      </w:rPr>
      <w:t>1</w:t>
    </w:r>
    <w:r>
      <w:rPr>
        <w:rStyle w:val="Sivunumero"/>
        <w:color w:val="6161CB"/>
        <w:sz w:val="22"/>
      </w:rPr>
      <w:fldChar w:fldCharType="end"/>
    </w:r>
    <w:r>
      <w:rPr>
        <w:rStyle w:val="Sivunumero"/>
        <w:color w:val="6161CB"/>
        <w:sz w:val="22"/>
      </w:rPr>
      <w:t xml:space="preserve">  ( </w:t>
    </w:r>
    <w:r>
      <w:rPr>
        <w:rStyle w:val="Sivunumero"/>
        <w:color w:val="6161CB"/>
        <w:sz w:val="22"/>
      </w:rPr>
      <w:fldChar w:fldCharType="begin"/>
    </w:r>
    <w:r>
      <w:rPr>
        <w:rStyle w:val="Sivunumero"/>
        <w:color w:val="6161CB"/>
        <w:sz w:val="22"/>
      </w:rPr>
      <w:instrText xml:space="preserve"> NUMPAGES </w:instrText>
    </w:r>
    <w:r>
      <w:rPr>
        <w:rStyle w:val="Sivunumero"/>
        <w:color w:val="6161CB"/>
        <w:sz w:val="22"/>
      </w:rPr>
      <w:fldChar w:fldCharType="separate"/>
    </w:r>
    <w:r w:rsidR="00533B26">
      <w:rPr>
        <w:rStyle w:val="Sivunumero"/>
        <w:noProof/>
        <w:color w:val="6161CB"/>
        <w:sz w:val="22"/>
      </w:rPr>
      <w:t>26</w:t>
    </w:r>
    <w:r>
      <w:rPr>
        <w:rStyle w:val="Sivunumero"/>
        <w:color w:val="6161CB"/>
        <w:sz w:val="22"/>
      </w:rPr>
      <w:fldChar w:fldCharType="end"/>
    </w:r>
    <w:r>
      <w:rPr>
        <w:rStyle w:val="Sivunumero"/>
        <w:color w:val="6161C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63"/>
    <w:multiLevelType w:val="hybridMultilevel"/>
    <w:tmpl w:val="4D74BEC6"/>
    <w:lvl w:ilvl="0" w:tplc="6A861EA0">
      <w:start w:val="1"/>
      <w:numFmt w:val="bullet"/>
      <w:lvlText w:val="□"/>
      <w:lvlJc w:val="left"/>
      <w:pPr>
        <w:ind w:left="405" w:hanging="360"/>
      </w:pPr>
      <w:rPr>
        <w:rFonts w:ascii="Arial" w:eastAsia="Times New Roman" w:hAnsi="Arial"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vKrqt+GttzHU4j4VS1kd1QPVing7qhyYjC18cLabrhVStiOdDq/LSwv9jYB2cyJYKO86ix/d22heVTHMLPxg==" w:salt="ApaLAwK3aK4jiOBcaVL1dg=="/>
  <w:defaultTabStop w:val="1304"/>
  <w:autoHyphenation/>
  <w:hyphenationZone w:val="144"/>
  <w:characterSpacingControl w:val="doNotCompress"/>
  <w:hdrShapeDefaults>
    <o:shapedefaults v:ext="edit" spidmax="2049">
      <o:colormru v:ext="edit" colors="#d1817d,#99df53,#43614b,#dd3d11,#363cbc,#edeaf2,#f1d8d7,#f4e1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26"/>
    <w:rsid w:val="004A7069"/>
    <w:rsid w:val="00533B26"/>
    <w:rsid w:val="00600F1F"/>
    <w:rsid w:val="009D64A7"/>
    <w:rsid w:val="00CF65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817d,#99df53,#43614b,#dd3d11,#363cbc,#edeaf2,#f1d8d7,#f4e1e0"/>
    </o:shapedefaults>
    <o:shapelayout v:ext="edit">
      <o:idmap v:ext="edit" data="1"/>
    </o:shapelayout>
  </w:shapeDefaults>
  <w:decimalSymbol w:val=","/>
  <w:listSeparator w:val=";"/>
  <w15:chartTrackingRefBased/>
  <w15:docId w15:val="{B9AFAEB3-696E-4CEB-9F92-B9D17A22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Arial" w:hAnsi="Arial" w:cs="Arial"/>
      <w:szCs w:val="22"/>
    </w:rPr>
  </w:style>
  <w:style w:type="paragraph" w:styleId="Otsikko1">
    <w:name w:val="heading 1"/>
    <w:basedOn w:val="Normaali"/>
    <w:next w:val="Normaali"/>
    <w:qFormat/>
    <w:pPr>
      <w:keepNext/>
      <w:spacing w:before="240" w:after="60"/>
      <w:outlineLvl w:val="0"/>
    </w:pPr>
    <w:rPr>
      <w:b/>
      <w:kern w:val="32"/>
      <w:sz w:val="32"/>
      <w:szCs w:val="32"/>
    </w:rPr>
  </w:style>
  <w:style w:type="character" w:default="1" w:styleId="Kappaleenoletusfontti">
    <w:name w:val="Default Paragraph Font"/>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tyle>
  <w:style w:type="paragraph" w:customStyle="1" w:styleId="alaotsikko">
    <w:name w:val="alaotsikko"/>
    <w:pPr>
      <w:ind w:right="1701"/>
    </w:pPr>
    <w:rPr>
      <w:rFonts w:ascii="Arial Black" w:hAnsi="Arial Black"/>
      <w:sz w:val="36"/>
      <w:szCs w:val="24"/>
      <w:lang w:val="en-US" w:eastAsia="en-US"/>
    </w:rPr>
  </w:style>
  <w:style w:type="paragraph" w:styleId="Alatunniste">
    <w:name w:val="footer"/>
    <w:basedOn w:val="Normaali"/>
    <w:pPr>
      <w:tabs>
        <w:tab w:val="center" w:pos="4153"/>
        <w:tab w:val="right" w:pos="8306"/>
      </w:tabs>
    </w:pPr>
  </w:style>
  <w:style w:type="paragraph" w:customStyle="1" w:styleId="leip">
    <w:name w:val="leipä"/>
    <w:pPr>
      <w:ind w:left="1134" w:right="1134"/>
    </w:pPr>
    <w:rPr>
      <w:rFonts w:ascii="Arial" w:hAnsi="Arial"/>
      <w:szCs w:val="24"/>
      <w:lang w:val="en-US" w:eastAsia="en-US"/>
    </w:rPr>
  </w:style>
  <w:style w:type="paragraph" w:customStyle="1" w:styleId="otsikko">
    <w:name w:val="otsikko"/>
    <w:basedOn w:val="Normaali"/>
    <w:pPr>
      <w:ind w:left="1134" w:right="1701"/>
    </w:pPr>
    <w:rPr>
      <w:sz w:val="100"/>
    </w:rPr>
  </w:style>
  <w:style w:type="table" w:styleId="TaulukkoRuudukko">
    <w:name w:val="Table Grid"/>
    <w:basedOn w:val="Normaalitaulukko"/>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alaotsikkoVasen073cmEnsimminenrivi127cm">
    <w:name w:val="Tyyli alaotsikko + Vasen:  073 cm Ensimmäinen rivi:  127 cm"/>
    <w:basedOn w:val="alaotsikko"/>
    <w:pPr>
      <w:ind w:left="414" w:firstLine="720"/>
    </w:pPr>
    <w:rPr>
      <w:rFonts w:ascii="Arial" w:hAnsi="Arial"/>
      <w:b/>
      <w:szCs w:val="20"/>
    </w:rPr>
  </w:style>
  <w:style w:type="paragraph" w:customStyle="1" w:styleId="TyylileipOikea3cm">
    <w:name w:val="Tyyli leipä + Oikea:  3 cm"/>
    <w:basedOn w:val="leip"/>
    <w:pPr>
      <w:ind w:right="1701"/>
    </w:pPr>
    <w:rPr>
      <w:szCs w:val="20"/>
    </w:rPr>
  </w:style>
  <w:style w:type="paragraph" w:customStyle="1" w:styleId="vliotsikko">
    <w:name w:val="väliotsikko"/>
    <w:basedOn w:val="leip"/>
    <w:rPr>
      <w:b/>
    </w:rPr>
  </w:style>
  <w:style w:type="paragraph" w:styleId="Yltunniste">
    <w:name w:val="header"/>
    <w:basedOn w:val="Normaali"/>
    <w:pPr>
      <w:tabs>
        <w:tab w:val="center" w:pos="4153"/>
        <w:tab w:val="right" w:pos="8306"/>
      </w:tabs>
    </w:pPr>
  </w:style>
  <w:style w:type="paragraph" w:styleId="Luettelokappale">
    <w:name w:val="List Paragraph"/>
    <w:basedOn w:val="Normaali"/>
    <w:qFormat/>
    <w:pPr>
      <w:ind w:left="1304"/>
    </w:pPr>
  </w:style>
  <w:style w:type="character" w:styleId="Sivunumero">
    <w:name w:val="page number"/>
    <w:basedOn w:val="Kappaleenoletusfontt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ke\Museot\Paikallismuseon%20ty&#246;kirja\Valmis\PaikallismuseonTy&#246;kirja_suom.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PaikallismuseonTyökirja_suom.DOT</Template>
  <TotalTime>1</TotalTime>
  <Pages>26</Pages>
  <Words>2660</Words>
  <Characters>21547</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1</vt:lpstr>
    </vt:vector>
  </TitlesOfParts>
  <Company>Edita Prima Oy</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mkoski</dc:creator>
  <cp:keywords/>
  <dc:description/>
  <cp:lastModifiedBy>Vaden Anna-Riikka</cp:lastModifiedBy>
  <cp:revision>2</cp:revision>
  <cp:lastPrinted>2011-09-26T08:30:00Z</cp:lastPrinted>
  <dcterms:created xsi:type="dcterms:W3CDTF">2021-02-18T11:58:00Z</dcterms:created>
  <dcterms:modified xsi:type="dcterms:W3CDTF">2021-02-18T11:58:00Z</dcterms:modified>
</cp:coreProperties>
</file>